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69" w:type="dxa"/>
        <w:tblInd w:w="-470" w:type="dxa"/>
        <w:tblCellMar>
          <w:top w:w="53" w:type="dxa"/>
          <w:left w:w="108" w:type="dxa"/>
          <w:right w:w="57" w:type="dxa"/>
        </w:tblCellMar>
        <w:tblLook w:val="04A0" w:firstRow="1" w:lastRow="0" w:firstColumn="1" w:lastColumn="0" w:noHBand="0" w:noVBand="1"/>
      </w:tblPr>
      <w:tblGrid>
        <w:gridCol w:w="171"/>
        <w:gridCol w:w="4568"/>
        <w:gridCol w:w="506"/>
        <w:gridCol w:w="3975"/>
        <w:gridCol w:w="578"/>
        <w:gridCol w:w="171"/>
      </w:tblGrid>
      <w:tr w:rsidR="002C32B0" w14:paraId="6385CC39" w14:textId="77777777" w:rsidTr="00C34A6E">
        <w:trPr>
          <w:trHeight w:val="10709"/>
        </w:trPr>
        <w:tc>
          <w:tcPr>
            <w:tcW w:w="9969" w:type="dxa"/>
            <w:gridSpan w:val="6"/>
            <w:tcBorders>
              <w:top w:val="single" w:sz="6" w:space="0" w:color="000000"/>
              <w:left w:val="single" w:sz="6" w:space="0" w:color="000000"/>
              <w:bottom w:val="single" w:sz="4" w:space="0" w:color="000000"/>
              <w:right w:val="single" w:sz="6" w:space="0" w:color="000000"/>
            </w:tcBorders>
          </w:tcPr>
          <w:p w14:paraId="57B22979" w14:textId="50130270" w:rsidR="002C32B0" w:rsidRDefault="002C32B0" w:rsidP="00A855B3">
            <w:pPr>
              <w:pStyle w:val="Heading1"/>
              <w:jc w:val="center"/>
            </w:pPr>
            <w:r>
              <w:t>BRITISH ICE SKATING EQUALITY MONITORING FORM</w:t>
            </w:r>
          </w:p>
          <w:p w14:paraId="68EDF0E7" w14:textId="77777777" w:rsidR="002C32B0" w:rsidRDefault="002C32B0" w:rsidP="00C34A6E">
            <w:r>
              <w:rPr>
                <w:b/>
                <w:sz w:val="24"/>
              </w:rPr>
              <w:t xml:space="preserve"> </w:t>
            </w:r>
          </w:p>
          <w:p w14:paraId="0B3FC7FB" w14:textId="77777777" w:rsidR="002C32B0" w:rsidRDefault="002C32B0" w:rsidP="00A855B3">
            <w:r>
              <w:t xml:space="preserve">To ensure we achieve a balance of stakeholders from different communities we would appreciate you completing this equality monitoring information for us. The information will be used to support our action plans to increase diversity within Ice Skating. This is extremely helpful to us – thank you. </w:t>
            </w:r>
          </w:p>
          <w:p w14:paraId="28E7978A" w14:textId="77777777" w:rsidR="002C32B0" w:rsidRDefault="002C32B0" w:rsidP="00C34A6E">
            <w:pPr>
              <w:spacing w:after="10"/>
            </w:pPr>
          </w:p>
          <w:p w14:paraId="57AD5B2E" w14:textId="5E6BDD11" w:rsidR="002C32B0" w:rsidRDefault="002C32B0" w:rsidP="00A855B3">
            <w:pPr>
              <w:pStyle w:val="Heading2"/>
              <w:numPr>
                <w:ilvl w:val="0"/>
                <w:numId w:val="3"/>
              </w:numPr>
            </w:pPr>
            <w:r>
              <w:t xml:space="preserve">Age </w:t>
            </w:r>
            <w:r>
              <w:tab/>
              <w:t xml:space="preserve"> </w:t>
            </w:r>
          </w:p>
          <w:p w14:paraId="308FC994" w14:textId="77777777" w:rsidR="002C32B0" w:rsidRDefault="002C32B0" w:rsidP="00C34A6E">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tbl>
            <w:tblPr>
              <w:tblStyle w:val="TableGrid"/>
              <w:tblW w:w="9744" w:type="dxa"/>
              <w:tblInd w:w="5" w:type="dxa"/>
              <w:tblCellMar>
                <w:top w:w="53" w:type="dxa"/>
                <w:left w:w="154" w:type="dxa"/>
                <w:right w:w="101" w:type="dxa"/>
              </w:tblCellMar>
              <w:tblLook w:val="04A0" w:firstRow="1" w:lastRow="0" w:firstColumn="1" w:lastColumn="0" w:noHBand="0" w:noVBand="1"/>
            </w:tblPr>
            <w:tblGrid>
              <w:gridCol w:w="1218"/>
              <w:gridCol w:w="1219"/>
              <w:gridCol w:w="1217"/>
              <w:gridCol w:w="1219"/>
              <w:gridCol w:w="1217"/>
              <w:gridCol w:w="1217"/>
              <w:gridCol w:w="1220"/>
              <w:gridCol w:w="1217"/>
            </w:tblGrid>
            <w:tr w:rsidR="002C32B0" w14:paraId="129FD24D" w14:textId="77777777" w:rsidTr="00C34A6E">
              <w:trPr>
                <w:trHeight w:val="598"/>
              </w:trPr>
              <w:tc>
                <w:tcPr>
                  <w:tcW w:w="1217" w:type="dxa"/>
                  <w:tcBorders>
                    <w:top w:val="single" w:sz="4" w:space="0" w:color="000000"/>
                    <w:left w:val="single" w:sz="4" w:space="0" w:color="000000"/>
                    <w:bottom w:val="single" w:sz="4" w:space="0" w:color="000000"/>
                    <w:right w:val="single" w:sz="4" w:space="0" w:color="000000"/>
                  </w:tcBorders>
                </w:tcPr>
                <w:p w14:paraId="173512C0" w14:textId="77777777" w:rsidR="002C32B0" w:rsidRDefault="002C32B0" w:rsidP="00C34A6E">
                  <w:r>
                    <w:rPr>
                      <w:sz w:val="24"/>
                    </w:rPr>
                    <w:t xml:space="preserve">Under 18 </w:t>
                  </w:r>
                </w:p>
                <w:p w14:paraId="6A1D1D60" w14:textId="0F444068" w:rsidR="002C32B0" w:rsidRDefault="00000000" w:rsidP="00C34A6E">
                  <w:pPr>
                    <w:ind w:right="55"/>
                    <w:jc w:val="center"/>
                  </w:pPr>
                  <w:sdt>
                    <w:sdtPr>
                      <w:rPr>
                        <w:rFonts w:ascii="Segoe UI Symbol" w:eastAsia="Segoe UI Symbol" w:hAnsi="Segoe UI Symbol" w:cs="Segoe UI Symbol"/>
                        <w:sz w:val="24"/>
                      </w:rPr>
                      <w:id w:val="-419111404"/>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c>
                <w:tcPr>
                  <w:tcW w:w="1219" w:type="dxa"/>
                  <w:tcBorders>
                    <w:top w:val="single" w:sz="4" w:space="0" w:color="000000"/>
                    <w:left w:val="single" w:sz="4" w:space="0" w:color="000000"/>
                    <w:bottom w:val="single" w:sz="4" w:space="0" w:color="000000"/>
                    <w:right w:val="single" w:sz="4" w:space="0" w:color="000000"/>
                  </w:tcBorders>
                </w:tcPr>
                <w:p w14:paraId="79FCCC9B" w14:textId="77777777" w:rsidR="002C32B0" w:rsidRDefault="002C32B0" w:rsidP="00C34A6E">
                  <w:pPr>
                    <w:ind w:right="51"/>
                    <w:jc w:val="center"/>
                  </w:pPr>
                  <w:r>
                    <w:rPr>
                      <w:sz w:val="24"/>
                    </w:rPr>
                    <w:t xml:space="preserve">18 – 24 </w:t>
                  </w:r>
                </w:p>
                <w:p w14:paraId="72424340" w14:textId="426579FC" w:rsidR="002C32B0" w:rsidRDefault="00000000" w:rsidP="00C34A6E">
                  <w:pPr>
                    <w:ind w:right="53"/>
                    <w:jc w:val="center"/>
                  </w:pPr>
                  <w:sdt>
                    <w:sdtPr>
                      <w:rPr>
                        <w:rFonts w:ascii="Segoe UI Symbol" w:eastAsia="Segoe UI Symbol" w:hAnsi="Segoe UI Symbol" w:cs="Segoe UI Symbol"/>
                        <w:sz w:val="24"/>
                      </w:rPr>
                      <w:id w:val="-2015678439"/>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c>
                <w:tcPr>
                  <w:tcW w:w="1217" w:type="dxa"/>
                  <w:tcBorders>
                    <w:top w:val="single" w:sz="4" w:space="0" w:color="000000"/>
                    <w:left w:val="single" w:sz="4" w:space="0" w:color="000000"/>
                    <w:bottom w:val="single" w:sz="4" w:space="0" w:color="000000"/>
                    <w:right w:val="single" w:sz="4" w:space="0" w:color="000000"/>
                  </w:tcBorders>
                </w:tcPr>
                <w:p w14:paraId="731AF2A5" w14:textId="77777777" w:rsidR="002C32B0" w:rsidRDefault="002C32B0" w:rsidP="00C34A6E">
                  <w:pPr>
                    <w:ind w:right="54"/>
                    <w:jc w:val="center"/>
                  </w:pPr>
                  <w:r>
                    <w:rPr>
                      <w:sz w:val="24"/>
                    </w:rPr>
                    <w:t xml:space="preserve">25 – 34 </w:t>
                  </w:r>
                </w:p>
                <w:p w14:paraId="6BDBA2A5" w14:textId="46779D97" w:rsidR="002C32B0" w:rsidRDefault="00000000" w:rsidP="00C34A6E">
                  <w:pPr>
                    <w:ind w:right="55"/>
                    <w:jc w:val="center"/>
                  </w:pPr>
                  <w:sdt>
                    <w:sdtPr>
                      <w:rPr>
                        <w:rFonts w:ascii="Segoe UI Symbol" w:eastAsia="Segoe UI Symbol" w:hAnsi="Segoe UI Symbol" w:cs="Segoe UI Symbol"/>
                        <w:sz w:val="24"/>
                      </w:rPr>
                      <w:id w:val="-108823471"/>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c>
                <w:tcPr>
                  <w:tcW w:w="1219" w:type="dxa"/>
                  <w:tcBorders>
                    <w:top w:val="single" w:sz="4" w:space="0" w:color="000000"/>
                    <w:left w:val="single" w:sz="4" w:space="0" w:color="000000"/>
                    <w:bottom w:val="single" w:sz="4" w:space="0" w:color="000000"/>
                    <w:right w:val="single" w:sz="4" w:space="0" w:color="000000"/>
                  </w:tcBorders>
                </w:tcPr>
                <w:p w14:paraId="63FB73C6" w14:textId="77777777" w:rsidR="002C32B0" w:rsidRDefault="002C32B0" w:rsidP="00C34A6E">
                  <w:pPr>
                    <w:ind w:right="51"/>
                    <w:jc w:val="center"/>
                  </w:pPr>
                  <w:r>
                    <w:rPr>
                      <w:sz w:val="24"/>
                    </w:rPr>
                    <w:t xml:space="preserve">35 – 44 </w:t>
                  </w:r>
                </w:p>
                <w:p w14:paraId="4095590F" w14:textId="5A34E39A" w:rsidR="002C32B0" w:rsidRDefault="00000000" w:rsidP="00C34A6E">
                  <w:pPr>
                    <w:ind w:right="53"/>
                    <w:jc w:val="center"/>
                  </w:pPr>
                  <w:sdt>
                    <w:sdtPr>
                      <w:rPr>
                        <w:rFonts w:ascii="Segoe UI Symbol" w:eastAsia="Segoe UI Symbol" w:hAnsi="Segoe UI Symbol" w:cs="Segoe UI Symbol"/>
                        <w:sz w:val="24"/>
                      </w:rPr>
                      <w:id w:val="1615705168"/>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c>
                <w:tcPr>
                  <w:tcW w:w="1217" w:type="dxa"/>
                  <w:tcBorders>
                    <w:top w:val="single" w:sz="4" w:space="0" w:color="000000"/>
                    <w:left w:val="single" w:sz="4" w:space="0" w:color="000000"/>
                    <w:bottom w:val="single" w:sz="4" w:space="0" w:color="000000"/>
                    <w:right w:val="single" w:sz="4" w:space="0" w:color="000000"/>
                  </w:tcBorders>
                </w:tcPr>
                <w:p w14:paraId="3C865E08" w14:textId="77777777" w:rsidR="002C32B0" w:rsidRDefault="002C32B0" w:rsidP="00C34A6E">
                  <w:pPr>
                    <w:ind w:right="58"/>
                    <w:jc w:val="center"/>
                  </w:pPr>
                  <w:r>
                    <w:rPr>
                      <w:sz w:val="24"/>
                    </w:rPr>
                    <w:t xml:space="preserve">45 – 54 </w:t>
                  </w:r>
                </w:p>
                <w:p w14:paraId="09D21A9F" w14:textId="5E21E3F7" w:rsidR="002C32B0" w:rsidRDefault="00000000" w:rsidP="00C34A6E">
                  <w:pPr>
                    <w:ind w:right="60"/>
                    <w:jc w:val="center"/>
                  </w:pPr>
                  <w:sdt>
                    <w:sdtPr>
                      <w:rPr>
                        <w:rFonts w:ascii="Segoe UI Symbol" w:eastAsia="Segoe UI Symbol" w:hAnsi="Segoe UI Symbol" w:cs="Segoe UI Symbol"/>
                        <w:sz w:val="24"/>
                      </w:rPr>
                      <w:id w:val="708463975"/>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c>
                <w:tcPr>
                  <w:tcW w:w="1217" w:type="dxa"/>
                  <w:tcBorders>
                    <w:top w:val="single" w:sz="4" w:space="0" w:color="000000"/>
                    <w:left w:val="single" w:sz="4" w:space="0" w:color="000000"/>
                    <w:bottom w:val="single" w:sz="4" w:space="0" w:color="000000"/>
                    <w:right w:val="single" w:sz="4" w:space="0" w:color="000000"/>
                  </w:tcBorders>
                </w:tcPr>
                <w:p w14:paraId="5C5404B3" w14:textId="77777777" w:rsidR="002C32B0" w:rsidRDefault="002C32B0" w:rsidP="00C34A6E">
                  <w:pPr>
                    <w:ind w:right="49"/>
                    <w:jc w:val="center"/>
                  </w:pPr>
                  <w:r>
                    <w:rPr>
                      <w:sz w:val="24"/>
                    </w:rPr>
                    <w:t xml:space="preserve">55 – 64 </w:t>
                  </w:r>
                </w:p>
                <w:p w14:paraId="1E45370C" w14:textId="71DA5671" w:rsidR="002C32B0" w:rsidRDefault="00000000" w:rsidP="00C34A6E">
                  <w:pPr>
                    <w:ind w:right="50"/>
                    <w:jc w:val="center"/>
                  </w:pPr>
                  <w:sdt>
                    <w:sdtPr>
                      <w:rPr>
                        <w:rFonts w:ascii="Segoe UI Symbol" w:eastAsia="Segoe UI Symbol" w:hAnsi="Segoe UI Symbol" w:cs="Segoe UI Symbol"/>
                        <w:sz w:val="24"/>
                      </w:rPr>
                      <w:id w:val="-1485778838"/>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c>
                <w:tcPr>
                  <w:tcW w:w="1220" w:type="dxa"/>
                  <w:tcBorders>
                    <w:top w:val="single" w:sz="4" w:space="0" w:color="000000"/>
                    <w:left w:val="single" w:sz="4" w:space="0" w:color="000000"/>
                    <w:bottom w:val="single" w:sz="4" w:space="0" w:color="000000"/>
                    <w:right w:val="single" w:sz="4" w:space="0" w:color="000000"/>
                  </w:tcBorders>
                </w:tcPr>
                <w:p w14:paraId="605D900A" w14:textId="77777777" w:rsidR="002C32B0" w:rsidRDefault="002C32B0" w:rsidP="00C34A6E">
                  <w:pPr>
                    <w:ind w:right="51"/>
                    <w:jc w:val="center"/>
                  </w:pPr>
                  <w:r>
                    <w:rPr>
                      <w:sz w:val="24"/>
                    </w:rPr>
                    <w:t xml:space="preserve">65 – 74 </w:t>
                  </w:r>
                </w:p>
                <w:p w14:paraId="006BB0D2" w14:textId="0111D26B" w:rsidR="002C32B0" w:rsidRDefault="00000000" w:rsidP="00C34A6E">
                  <w:pPr>
                    <w:ind w:right="52"/>
                    <w:jc w:val="center"/>
                  </w:pPr>
                  <w:sdt>
                    <w:sdtPr>
                      <w:rPr>
                        <w:rFonts w:ascii="Segoe UI Symbol" w:eastAsia="Segoe UI Symbol" w:hAnsi="Segoe UI Symbol" w:cs="Segoe UI Symbol"/>
                        <w:sz w:val="24"/>
                      </w:rPr>
                      <w:id w:val="-192925674"/>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c>
                <w:tcPr>
                  <w:tcW w:w="1217" w:type="dxa"/>
                  <w:tcBorders>
                    <w:top w:val="single" w:sz="4" w:space="0" w:color="000000"/>
                    <w:left w:val="single" w:sz="4" w:space="0" w:color="000000"/>
                    <w:bottom w:val="single" w:sz="4" w:space="0" w:color="000000"/>
                    <w:right w:val="single" w:sz="4" w:space="0" w:color="000000"/>
                  </w:tcBorders>
                </w:tcPr>
                <w:p w14:paraId="3E6B0BF5" w14:textId="77777777" w:rsidR="002C32B0" w:rsidRDefault="002C32B0" w:rsidP="00C34A6E">
                  <w:pPr>
                    <w:ind w:right="51"/>
                    <w:jc w:val="center"/>
                  </w:pPr>
                  <w:r>
                    <w:rPr>
                      <w:sz w:val="24"/>
                    </w:rPr>
                    <w:t xml:space="preserve">75+ </w:t>
                  </w:r>
                </w:p>
                <w:p w14:paraId="2BB67B2A" w14:textId="7E33DC04" w:rsidR="002C32B0" w:rsidRDefault="00000000" w:rsidP="00C34A6E">
                  <w:pPr>
                    <w:ind w:right="50"/>
                    <w:jc w:val="center"/>
                  </w:pPr>
                  <w:sdt>
                    <w:sdtPr>
                      <w:rPr>
                        <w:rFonts w:ascii="Segoe UI Symbol" w:eastAsia="Segoe UI Symbol" w:hAnsi="Segoe UI Symbol" w:cs="Segoe UI Symbol"/>
                        <w:sz w:val="24"/>
                      </w:rPr>
                      <w:id w:val="1655095408"/>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r>
          </w:tbl>
          <w:p w14:paraId="185397DC" w14:textId="77777777" w:rsidR="002C32B0" w:rsidRDefault="002C32B0" w:rsidP="00C34A6E">
            <w:pPr>
              <w:spacing w:after="11"/>
            </w:pPr>
            <w:r>
              <w:rPr>
                <w:sz w:val="24"/>
              </w:rPr>
              <w:t xml:space="preserve"> </w:t>
            </w:r>
          </w:p>
          <w:p w14:paraId="59F59C20" w14:textId="7E40C799" w:rsidR="002C32B0" w:rsidRDefault="002C32B0" w:rsidP="00A855B3">
            <w:pPr>
              <w:pStyle w:val="Heading2"/>
              <w:numPr>
                <w:ilvl w:val="0"/>
                <w:numId w:val="3"/>
              </w:numPr>
            </w:pPr>
            <w:r>
              <w:t xml:space="preserve">Gender  </w:t>
            </w:r>
          </w:p>
          <w:p w14:paraId="3E736339" w14:textId="77777777" w:rsidR="002C32B0" w:rsidRDefault="002C32B0" w:rsidP="00A855B3">
            <w:pPr>
              <w:ind w:left="360"/>
            </w:pPr>
            <w:r>
              <w:t xml:space="preserve">Please indicate if you </w:t>
            </w:r>
            <w:proofErr w:type="gramStart"/>
            <w:r>
              <w:t>are</w:t>
            </w:r>
            <w:proofErr w:type="gramEnd"/>
            <w:r>
              <w:t xml:space="preserve">   </w:t>
            </w:r>
          </w:p>
          <w:p w14:paraId="6BB25540" w14:textId="4F6BA620" w:rsidR="002C32B0" w:rsidRDefault="002C32B0" w:rsidP="00A855B3">
            <w:pPr>
              <w:ind w:left="360"/>
            </w:pPr>
            <w:r>
              <w:t xml:space="preserve">Male </w:t>
            </w:r>
            <w:sdt>
              <w:sdtPr>
                <w:rPr>
                  <w:rFonts w:ascii="Segoe UI Symbol" w:eastAsia="Segoe UI Symbol" w:hAnsi="Segoe UI Symbol" w:cs="Segoe UI Symbol"/>
                </w:rPr>
                <w:id w:val="190232894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p w14:paraId="337D6665" w14:textId="65AE5369" w:rsidR="002C32B0" w:rsidRDefault="002C32B0" w:rsidP="00A855B3">
            <w:pPr>
              <w:ind w:left="360"/>
            </w:pPr>
            <w:r>
              <w:t xml:space="preserve">Female </w:t>
            </w:r>
            <w:sdt>
              <w:sdtPr>
                <w:rPr>
                  <w:rFonts w:ascii="Segoe UI Symbol" w:eastAsia="Segoe UI Symbol" w:hAnsi="Segoe UI Symbol" w:cs="Segoe UI Symbol"/>
                </w:rPr>
                <w:id w:val="-129999006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p w14:paraId="6CCE0B21" w14:textId="6E9AAF6C" w:rsidR="002C32B0" w:rsidRDefault="002C32B0" w:rsidP="00A855B3">
            <w:pPr>
              <w:ind w:left="360"/>
            </w:pPr>
            <w:r>
              <w:t xml:space="preserve">I would prefer not to answer this question </w:t>
            </w:r>
            <w:sdt>
              <w:sdtPr>
                <w:rPr>
                  <w:rFonts w:ascii="Segoe UI Symbol" w:eastAsia="Segoe UI Symbol" w:hAnsi="Segoe UI Symbol" w:cs="Segoe UI Symbol"/>
                </w:rPr>
                <w:id w:val="-186080198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p w14:paraId="378DD40B" w14:textId="77777777" w:rsidR="002C32B0" w:rsidRDefault="002C32B0" w:rsidP="00C34A6E">
            <w:r>
              <w:rPr>
                <w:sz w:val="24"/>
              </w:rPr>
              <w:t xml:space="preserve"> </w:t>
            </w:r>
          </w:p>
          <w:p w14:paraId="570C88EE" w14:textId="77777777" w:rsidR="002C32B0" w:rsidRDefault="002C32B0" w:rsidP="00A855B3">
            <w:pPr>
              <w:pStyle w:val="Heading2"/>
              <w:ind w:left="360"/>
            </w:pPr>
            <w:r>
              <w:t xml:space="preserve">Do you consider your gender to be the same as at your birth? </w:t>
            </w:r>
          </w:p>
          <w:p w14:paraId="16EDF19F" w14:textId="7255C4E7" w:rsidR="002C32B0" w:rsidRDefault="002C32B0" w:rsidP="00A855B3">
            <w:pPr>
              <w:ind w:left="360"/>
            </w:pPr>
            <w:r>
              <w:t xml:space="preserve">Yes </w:t>
            </w:r>
            <w:sdt>
              <w:sdtPr>
                <w:rPr>
                  <w:rFonts w:ascii="Segoe UI Symbol" w:eastAsia="Segoe UI Symbol" w:hAnsi="Segoe UI Symbol" w:cs="Segoe UI Symbol"/>
                </w:rPr>
                <w:id w:val="130613366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p w14:paraId="415B2E76" w14:textId="342E21EF" w:rsidR="002C32B0" w:rsidRDefault="002C32B0" w:rsidP="00A855B3">
            <w:pPr>
              <w:ind w:left="360"/>
            </w:pPr>
            <w:r>
              <w:t xml:space="preserve">No </w:t>
            </w:r>
            <w:sdt>
              <w:sdtPr>
                <w:rPr>
                  <w:rFonts w:ascii="Segoe UI Symbol" w:eastAsia="Segoe UI Symbol" w:hAnsi="Segoe UI Symbol" w:cs="Segoe UI Symbol"/>
                </w:rPr>
                <w:id w:val="81283054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p w14:paraId="62124C91" w14:textId="669F7893" w:rsidR="002C32B0" w:rsidRDefault="002C32B0" w:rsidP="00A855B3">
            <w:pPr>
              <w:ind w:left="360"/>
            </w:pPr>
            <w:r>
              <w:t xml:space="preserve">I would prefer not to answer this question  </w:t>
            </w:r>
            <w:sdt>
              <w:sdtPr>
                <w:rPr>
                  <w:rFonts w:ascii="Segoe UI Symbol" w:eastAsia="Segoe UI Symbol" w:hAnsi="Segoe UI Symbol" w:cs="Segoe UI Symbol"/>
                </w:rPr>
                <w:id w:val="67607961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p w14:paraId="73103F7F" w14:textId="77777777" w:rsidR="002C32B0" w:rsidRDefault="002C32B0" w:rsidP="00C34A6E">
            <w:pPr>
              <w:spacing w:after="15"/>
            </w:pPr>
            <w:r>
              <w:rPr>
                <w:sz w:val="24"/>
              </w:rPr>
              <w:t xml:space="preserve"> </w:t>
            </w:r>
          </w:p>
          <w:p w14:paraId="5160EFC2" w14:textId="544D619D" w:rsidR="002C32B0" w:rsidRDefault="002C32B0" w:rsidP="00A855B3">
            <w:pPr>
              <w:pStyle w:val="Heading2"/>
              <w:numPr>
                <w:ilvl w:val="0"/>
                <w:numId w:val="3"/>
              </w:numPr>
            </w:pPr>
            <w:r>
              <w:t xml:space="preserve">Religion or Belief </w:t>
            </w:r>
          </w:p>
          <w:p w14:paraId="0EDAD2CD" w14:textId="77777777" w:rsidR="002C32B0" w:rsidRDefault="002C32B0" w:rsidP="00A855B3">
            <w:pPr>
              <w:ind w:left="360"/>
            </w:pPr>
            <w:r>
              <w:t xml:space="preserve">What is your religion or belief? Please indicate </w:t>
            </w:r>
            <w:proofErr w:type="gramStart"/>
            <w:r>
              <w:t>below</w:t>
            </w:r>
            <w:proofErr w:type="gramEnd"/>
            <w:r>
              <w:t xml:space="preserve"> </w:t>
            </w:r>
          </w:p>
          <w:tbl>
            <w:tblPr>
              <w:tblStyle w:val="TableGrid"/>
              <w:tblW w:w="9744" w:type="dxa"/>
              <w:tblInd w:w="5" w:type="dxa"/>
              <w:tblCellMar>
                <w:top w:w="53" w:type="dxa"/>
                <w:right w:w="17" w:type="dxa"/>
              </w:tblCellMar>
              <w:tblLook w:val="04A0" w:firstRow="1" w:lastRow="0" w:firstColumn="1" w:lastColumn="0" w:noHBand="0" w:noVBand="1"/>
            </w:tblPr>
            <w:tblGrid>
              <w:gridCol w:w="4614"/>
              <w:gridCol w:w="509"/>
              <w:gridCol w:w="4184"/>
              <w:gridCol w:w="437"/>
            </w:tblGrid>
            <w:tr w:rsidR="002C32B0" w14:paraId="5015FF84" w14:textId="77777777" w:rsidTr="002C32B0">
              <w:trPr>
                <w:trHeight w:val="302"/>
              </w:trPr>
              <w:tc>
                <w:tcPr>
                  <w:tcW w:w="4614" w:type="dxa"/>
                  <w:tcBorders>
                    <w:top w:val="single" w:sz="4" w:space="0" w:color="000000"/>
                    <w:left w:val="single" w:sz="4" w:space="0" w:color="000000"/>
                    <w:bottom w:val="single" w:sz="4" w:space="0" w:color="000000"/>
                    <w:right w:val="single" w:sz="4" w:space="0" w:color="000000"/>
                  </w:tcBorders>
                </w:tcPr>
                <w:p w14:paraId="50C61C0B" w14:textId="426D1281" w:rsidR="002C32B0" w:rsidRDefault="002C32B0" w:rsidP="00A855B3">
                  <w:r>
                    <w:rPr>
                      <w:b/>
                    </w:rPr>
                    <w:t xml:space="preserve"> </w:t>
                  </w:r>
                  <w:r>
                    <w:t xml:space="preserve">Buddhist </w:t>
                  </w:r>
                </w:p>
              </w:tc>
              <w:tc>
                <w:tcPr>
                  <w:tcW w:w="509" w:type="dxa"/>
                  <w:tcBorders>
                    <w:top w:val="single" w:sz="4" w:space="0" w:color="000000"/>
                    <w:left w:val="single" w:sz="4" w:space="0" w:color="000000"/>
                    <w:bottom w:val="single" w:sz="4" w:space="0" w:color="000000"/>
                    <w:right w:val="single" w:sz="4" w:space="0" w:color="000000"/>
                  </w:tcBorders>
                </w:tcPr>
                <w:p w14:paraId="5B2EB4FA" w14:textId="7B128704" w:rsidR="002C32B0" w:rsidRDefault="00000000" w:rsidP="00A855B3">
                  <w:sdt>
                    <w:sdtPr>
                      <w:rPr>
                        <w:rFonts w:ascii="Segoe UI Symbol" w:eastAsia="Segoe UI Symbol" w:hAnsi="Segoe UI Symbol" w:cs="Segoe UI Symbol"/>
                      </w:rPr>
                      <w:id w:val="-1370750111"/>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4184" w:type="dxa"/>
                  <w:tcBorders>
                    <w:top w:val="single" w:sz="4" w:space="0" w:color="000000"/>
                    <w:left w:val="single" w:sz="4" w:space="0" w:color="000000"/>
                    <w:bottom w:val="single" w:sz="4" w:space="0" w:color="000000"/>
                    <w:right w:val="single" w:sz="4" w:space="0" w:color="000000"/>
                  </w:tcBorders>
                </w:tcPr>
                <w:p w14:paraId="29E1B2A3" w14:textId="77777777" w:rsidR="002C32B0" w:rsidRDefault="002C32B0" w:rsidP="00A855B3">
                  <w:r>
                    <w:t xml:space="preserve">Muslim </w:t>
                  </w:r>
                </w:p>
              </w:tc>
              <w:tc>
                <w:tcPr>
                  <w:tcW w:w="437" w:type="dxa"/>
                  <w:tcBorders>
                    <w:top w:val="single" w:sz="4" w:space="0" w:color="000000"/>
                    <w:left w:val="single" w:sz="4" w:space="0" w:color="000000"/>
                    <w:bottom w:val="single" w:sz="4" w:space="0" w:color="000000"/>
                    <w:right w:val="single" w:sz="4" w:space="0" w:color="000000"/>
                  </w:tcBorders>
                </w:tcPr>
                <w:p w14:paraId="528EEC8F" w14:textId="14C280A7" w:rsidR="002C32B0" w:rsidRDefault="00000000" w:rsidP="00C34A6E">
                  <w:pPr>
                    <w:ind w:left="108"/>
                  </w:pPr>
                  <w:sdt>
                    <w:sdtPr>
                      <w:rPr>
                        <w:rFonts w:ascii="Segoe UI Symbol" w:eastAsia="Segoe UI Symbol" w:hAnsi="Segoe UI Symbol" w:cs="Segoe UI Symbol"/>
                        <w:sz w:val="24"/>
                      </w:rPr>
                      <w:id w:val="-1158693705"/>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r>
            <w:tr w:rsidR="002C32B0" w14:paraId="6B0CE97E" w14:textId="77777777" w:rsidTr="002C32B0">
              <w:trPr>
                <w:trHeight w:val="305"/>
              </w:trPr>
              <w:tc>
                <w:tcPr>
                  <w:tcW w:w="4614" w:type="dxa"/>
                  <w:tcBorders>
                    <w:top w:val="single" w:sz="4" w:space="0" w:color="000000"/>
                    <w:left w:val="single" w:sz="4" w:space="0" w:color="000000"/>
                    <w:bottom w:val="single" w:sz="4" w:space="0" w:color="000000"/>
                    <w:right w:val="single" w:sz="4" w:space="0" w:color="000000"/>
                  </w:tcBorders>
                </w:tcPr>
                <w:p w14:paraId="76F8556C" w14:textId="77777777" w:rsidR="002C32B0" w:rsidRDefault="002C32B0" w:rsidP="00A855B3">
                  <w:r>
                    <w:t xml:space="preserve">Christian (all </w:t>
                  </w:r>
                  <w:proofErr w:type="spellStart"/>
                  <w:r>
                    <w:t>demoninations</w:t>
                  </w:r>
                  <w:proofErr w:type="spellEnd"/>
                  <w:r>
                    <w:t xml:space="preserve">) </w:t>
                  </w:r>
                </w:p>
              </w:tc>
              <w:tc>
                <w:tcPr>
                  <w:tcW w:w="509" w:type="dxa"/>
                  <w:tcBorders>
                    <w:top w:val="single" w:sz="4" w:space="0" w:color="000000"/>
                    <w:left w:val="single" w:sz="4" w:space="0" w:color="000000"/>
                    <w:bottom w:val="single" w:sz="4" w:space="0" w:color="000000"/>
                    <w:right w:val="single" w:sz="4" w:space="0" w:color="000000"/>
                  </w:tcBorders>
                </w:tcPr>
                <w:p w14:paraId="2FF214B5" w14:textId="0A1125AE" w:rsidR="002C32B0" w:rsidRDefault="00000000" w:rsidP="00A855B3">
                  <w:sdt>
                    <w:sdtPr>
                      <w:rPr>
                        <w:rFonts w:ascii="Segoe UI Symbol" w:eastAsia="Segoe UI Symbol" w:hAnsi="Segoe UI Symbol" w:cs="Segoe UI Symbol"/>
                      </w:rPr>
                      <w:id w:val="-1247416984"/>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4184" w:type="dxa"/>
                  <w:tcBorders>
                    <w:top w:val="single" w:sz="4" w:space="0" w:color="000000"/>
                    <w:left w:val="single" w:sz="4" w:space="0" w:color="000000"/>
                    <w:bottom w:val="single" w:sz="4" w:space="0" w:color="000000"/>
                    <w:right w:val="single" w:sz="4" w:space="0" w:color="000000"/>
                  </w:tcBorders>
                </w:tcPr>
                <w:p w14:paraId="751142FC" w14:textId="77777777" w:rsidR="002C32B0" w:rsidRDefault="002C32B0" w:rsidP="00A855B3">
                  <w:r>
                    <w:t xml:space="preserve">Sikh </w:t>
                  </w:r>
                </w:p>
              </w:tc>
              <w:tc>
                <w:tcPr>
                  <w:tcW w:w="437" w:type="dxa"/>
                  <w:tcBorders>
                    <w:top w:val="single" w:sz="4" w:space="0" w:color="000000"/>
                    <w:left w:val="single" w:sz="4" w:space="0" w:color="000000"/>
                    <w:bottom w:val="single" w:sz="4" w:space="0" w:color="000000"/>
                    <w:right w:val="single" w:sz="4" w:space="0" w:color="000000"/>
                  </w:tcBorders>
                </w:tcPr>
                <w:p w14:paraId="3243B895" w14:textId="520BC304" w:rsidR="002C32B0" w:rsidRDefault="00000000" w:rsidP="00C34A6E">
                  <w:pPr>
                    <w:ind w:left="108"/>
                  </w:pPr>
                  <w:sdt>
                    <w:sdtPr>
                      <w:rPr>
                        <w:rFonts w:ascii="Segoe UI Symbol" w:eastAsia="Segoe UI Symbol" w:hAnsi="Segoe UI Symbol" w:cs="Segoe UI Symbol"/>
                        <w:sz w:val="24"/>
                      </w:rPr>
                      <w:id w:val="-279655610"/>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r>
            <w:tr w:rsidR="002C32B0" w14:paraId="1E29EB8F" w14:textId="77777777" w:rsidTr="002C32B0">
              <w:trPr>
                <w:trHeight w:val="305"/>
              </w:trPr>
              <w:tc>
                <w:tcPr>
                  <w:tcW w:w="4614" w:type="dxa"/>
                  <w:tcBorders>
                    <w:top w:val="single" w:sz="4" w:space="0" w:color="000000"/>
                    <w:left w:val="single" w:sz="4" w:space="0" w:color="000000"/>
                    <w:bottom w:val="single" w:sz="4" w:space="0" w:color="000000"/>
                    <w:right w:val="single" w:sz="4" w:space="0" w:color="000000"/>
                  </w:tcBorders>
                </w:tcPr>
                <w:p w14:paraId="69667DE8" w14:textId="77777777" w:rsidR="002C32B0" w:rsidRDefault="002C32B0" w:rsidP="00A855B3">
                  <w:r>
                    <w:t xml:space="preserve">Hindu </w:t>
                  </w:r>
                </w:p>
              </w:tc>
              <w:tc>
                <w:tcPr>
                  <w:tcW w:w="509" w:type="dxa"/>
                  <w:tcBorders>
                    <w:top w:val="single" w:sz="4" w:space="0" w:color="000000"/>
                    <w:left w:val="single" w:sz="4" w:space="0" w:color="000000"/>
                    <w:bottom w:val="single" w:sz="4" w:space="0" w:color="000000"/>
                    <w:right w:val="single" w:sz="4" w:space="0" w:color="000000"/>
                  </w:tcBorders>
                </w:tcPr>
                <w:p w14:paraId="1BF9264B" w14:textId="78E126F7" w:rsidR="002C32B0" w:rsidRDefault="00000000" w:rsidP="00A855B3">
                  <w:sdt>
                    <w:sdtPr>
                      <w:rPr>
                        <w:rFonts w:ascii="Segoe UI Symbol" w:eastAsia="Segoe UI Symbol" w:hAnsi="Segoe UI Symbol" w:cs="Segoe UI Symbol"/>
                      </w:rPr>
                      <w:id w:val="67317988"/>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4184" w:type="dxa"/>
                  <w:tcBorders>
                    <w:top w:val="single" w:sz="4" w:space="0" w:color="000000"/>
                    <w:left w:val="single" w:sz="4" w:space="0" w:color="000000"/>
                    <w:bottom w:val="single" w:sz="4" w:space="0" w:color="000000"/>
                    <w:right w:val="single" w:sz="4" w:space="0" w:color="000000"/>
                  </w:tcBorders>
                </w:tcPr>
                <w:p w14:paraId="403ECC22" w14:textId="77777777" w:rsidR="002C32B0" w:rsidRDefault="002C32B0" w:rsidP="00A855B3">
                  <w:r>
                    <w:t xml:space="preserve">No Religion/Faith </w:t>
                  </w:r>
                </w:p>
              </w:tc>
              <w:tc>
                <w:tcPr>
                  <w:tcW w:w="437" w:type="dxa"/>
                  <w:tcBorders>
                    <w:top w:val="single" w:sz="4" w:space="0" w:color="000000"/>
                    <w:left w:val="single" w:sz="4" w:space="0" w:color="000000"/>
                    <w:bottom w:val="single" w:sz="4" w:space="0" w:color="000000"/>
                    <w:right w:val="single" w:sz="4" w:space="0" w:color="000000"/>
                  </w:tcBorders>
                </w:tcPr>
                <w:p w14:paraId="442A19BB" w14:textId="6F51F49F" w:rsidR="002C32B0" w:rsidRDefault="00000000" w:rsidP="00C34A6E">
                  <w:pPr>
                    <w:ind w:left="108"/>
                  </w:pPr>
                  <w:sdt>
                    <w:sdtPr>
                      <w:rPr>
                        <w:rFonts w:ascii="Segoe UI Symbol" w:eastAsia="Segoe UI Symbol" w:hAnsi="Segoe UI Symbol" w:cs="Segoe UI Symbol"/>
                        <w:sz w:val="24"/>
                      </w:rPr>
                      <w:id w:val="735439823"/>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r w:rsidR="002C32B0">
                    <w:rPr>
                      <w:sz w:val="24"/>
                    </w:rPr>
                    <w:t xml:space="preserve"> </w:t>
                  </w:r>
                </w:p>
              </w:tc>
            </w:tr>
            <w:tr w:rsidR="002C32B0" w14:paraId="7566E133" w14:textId="77777777" w:rsidTr="002C32B0">
              <w:trPr>
                <w:trHeight w:val="302"/>
              </w:trPr>
              <w:tc>
                <w:tcPr>
                  <w:tcW w:w="4614" w:type="dxa"/>
                  <w:tcBorders>
                    <w:top w:val="single" w:sz="4" w:space="0" w:color="000000"/>
                    <w:left w:val="single" w:sz="4" w:space="0" w:color="000000"/>
                    <w:bottom w:val="single" w:sz="4" w:space="0" w:color="000000"/>
                    <w:right w:val="single" w:sz="4" w:space="0" w:color="000000"/>
                  </w:tcBorders>
                </w:tcPr>
                <w:p w14:paraId="493E9182" w14:textId="77777777" w:rsidR="002C32B0" w:rsidRDefault="002C32B0" w:rsidP="00A855B3">
                  <w:r>
                    <w:t xml:space="preserve">Atheist </w:t>
                  </w:r>
                </w:p>
              </w:tc>
              <w:tc>
                <w:tcPr>
                  <w:tcW w:w="509" w:type="dxa"/>
                  <w:tcBorders>
                    <w:top w:val="single" w:sz="4" w:space="0" w:color="000000"/>
                    <w:left w:val="single" w:sz="4" w:space="0" w:color="000000"/>
                    <w:bottom w:val="single" w:sz="4" w:space="0" w:color="000000"/>
                    <w:right w:val="single" w:sz="4" w:space="0" w:color="000000"/>
                  </w:tcBorders>
                </w:tcPr>
                <w:p w14:paraId="006109CA" w14:textId="40A6406A" w:rsidR="002C32B0" w:rsidRDefault="00000000" w:rsidP="00A855B3">
                  <w:sdt>
                    <w:sdtPr>
                      <w:rPr>
                        <w:rFonts w:ascii="Segoe UI Symbol" w:eastAsia="Segoe UI Symbol" w:hAnsi="Segoe UI Symbol" w:cs="Segoe UI Symbol"/>
                      </w:rPr>
                      <w:id w:val="1740282409"/>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4184" w:type="dxa"/>
                  <w:tcBorders>
                    <w:top w:val="single" w:sz="4" w:space="0" w:color="000000"/>
                    <w:left w:val="single" w:sz="4" w:space="0" w:color="000000"/>
                    <w:bottom w:val="single" w:sz="4" w:space="0" w:color="000000"/>
                    <w:right w:val="single" w:sz="4" w:space="0" w:color="000000"/>
                  </w:tcBorders>
                </w:tcPr>
                <w:p w14:paraId="25C12A87" w14:textId="77777777" w:rsidR="002C32B0" w:rsidRDefault="002C32B0" w:rsidP="00A855B3">
                  <w:r>
                    <w:t xml:space="preserve">Other faith background                               </w:t>
                  </w:r>
                </w:p>
              </w:tc>
              <w:tc>
                <w:tcPr>
                  <w:tcW w:w="437" w:type="dxa"/>
                  <w:tcBorders>
                    <w:top w:val="single" w:sz="4" w:space="0" w:color="000000"/>
                    <w:left w:val="single" w:sz="4" w:space="0" w:color="000000"/>
                    <w:bottom w:val="single" w:sz="4" w:space="0" w:color="000000"/>
                    <w:right w:val="single" w:sz="4" w:space="0" w:color="000000"/>
                  </w:tcBorders>
                </w:tcPr>
                <w:p w14:paraId="7E8953F5" w14:textId="255E6232" w:rsidR="002C32B0" w:rsidRDefault="00000000" w:rsidP="00C34A6E">
                  <w:pPr>
                    <w:ind w:left="108"/>
                  </w:pPr>
                  <w:sdt>
                    <w:sdtPr>
                      <w:rPr>
                        <w:rFonts w:ascii="Segoe UI Symbol" w:eastAsia="Segoe UI Symbol" w:hAnsi="Segoe UI Symbol" w:cs="Segoe UI Symbol"/>
                        <w:sz w:val="24"/>
                      </w:rPr>
                      <w:id w:val="315769651"/>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r w:rsidR="002C32B0">
                    <w:rPr>
                      <w:sz w:val="24"/>
                    </w:rPr>
                    <w:t xml:space="preserve"> </w:t>
                  </w:r>
                </w:p>
              </w:tc>
            </w:tr>
            <w:tr w:rsidR="002C32B0" w14:paraId="6FB44AE7" w14:textId="77777777" w:rsidTr="002C32B0">
              <w:trPr>
                <w:trHeight w:val="367"/>
              </w:trPr>
              <w:tc>
                <w:tcPr>
                  <w:tcW w:w="4614" w:type="dxa"/>
                  <w:tcBorders>
                    <w:top w:val="single" w:sz="4" w:space="0" w:color="000000"/>
                    <w:left w:val="single" w:sz="4" w:space="0" w:color="000000"/>
                    <w:bottom w:val="single" w:sz="4" w:space="0" w:color="000000"/>
                    <w:right w:val="single" w:sz="4" w:space="0" w:color="000000"/>
                  </w:tcBorders>
                </w:tcPr>
                <w:p w14:paraId="06DA63D5" w14:textId="77777777" w:rsidR="002C32B0" w:rsidRDefault="002C32B0" w:rsidP="00A855B3">
                  <w:r>
                    <w:t xml:space="preserve">Jewish </w:t>
                  </w:r>
                </w:p>
              </w:tc>
              <w:tc>
                <w:tcPr>
                  <w:tcW w:w="509" w:type="dxa"/>
                  <w:tcBorders>
                    <w:top w:val="single" w:sz="4" w:space="0" w:color="000000"/>
                    <w:left w:val="single" w:sz="4" w:space="0" w:color="000000"/>
                    <w:bottom w:val="single" w:sz="4" w:space="0" w:color="000000"/>
                    <w:right w:val="single" w:sz="4" w:space="0" w:color="000000"/>
                  </w:tcBorders>
                </w:tcPr>
                <w:p w14:paraId="03349110" w14:textId="284E2D4E" w:rsidR="002C32B0" w:rsidRDefault="00000000" w:rsidP="00A855B3">
                  <w:sdt>
                    <w:sdtPr>
                      <w:rPr>
                        <w:rFonts w:ascii="Segoe UI Symbol" w:eastAsia="Segoe UI Symbol" w:hAnsi="Segoe UI Symbol" w:cs="Segoe UI Symbol"/>
                      </w:rPr>
                      <w:id w:val="-238562652"/>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r w:rsidR="002C32B0">
                    <w:t xml:space="preserve"> </w:t>
                  </w:r>
                </w:p>
              </w:tc>
              <w:tc>
                <w:tcPr>
                  <w:tcW w:w="4184" w:type="dxa"/>
                  <w:tcBorders>
                    <w:top w:val="single" w:sz="4" w:space="0" w:color="000000"/>
                    <w:left w:val="single" w:sz="4" w:space="0" w:color="000000"/>
                    <w:bottom w:val="single" w:sz="4" w:space="0" w:color="000000"/>
                    <w:right w:val="single" w:sz="4" w:space="0" w:color="000000"/>
                  </w:tcBorders>
                </w:tcPr>
                <w:p w14:paraId="12ADCC83" w14:textId="77777777" w:rsidR="002C32B0" w:rsidRDefault="002C32B0" w:rsidP="00A855B3">
                  <w:r>
                    <w:t xml:space="preserve">Prefer not to say                                             </w:t>
                  </w:r>
                </w:p>
              </w:tc>
              <w:tc>
                <w:tcPr>
                  <w:tcW w:w="437" w:type="dxa"/>
                  <w:tcBorders>
                    <w:top w:val="single" w:sz="4" w:space="0" w:color="000000"/>
                    <w:left w:val="single" w:sz="4" w:space="0" w:color="000000"/>
                    <w:bottom w:val="single" w:sz="4" w:space="0" w:color="000000"/>
                    <w:right w:val="single" w:sz="4" w:space="0" w:color="000000"/>
                  </w:tcBorders>
                </w:tcPr>
                <w:p w14:paraId="308B6BD3" w14:textId="5D08D040" w:rsidR="002C32B0" w:rsidRDefault="002C32B0" w:rsidP="00C34A6E">
                  <w:pPr>
                    <w:ind w:left="-16"/>
                  </w:pPr>
                  <w:r>
                    <w:rPr>
                      <w:sz w:val="24"/>
                    </w:rPr>
                    <w:t xml:space="preserve">  </w:t>
                  </w:r>
                  <w:sdt>
                    <w:sdtPr>
                      <w:rPr>
                        <w:rFonts w:ascii="Segoe UI Symbol" w:eastAsia="Segoe UI Symbol" w:hAnsi="Segoe UI Symbol" w:cs="Segoe UI Symbol"/>
                        <w:sz w:val="24"/>
                      </w:rPr>
                      <w:id w:val="-437906231"/>
                      <w14:checkbox>
                        <w14:checked w14:val="0"/>
                        <w14:checkedState w14:val="2612" w14:font="MS Gothic"/>
                        <w14:uncheckedState w14:val="2610" w14:font="MS Gothic"/>
                      </w14:checkbox>
                    </w:sdtPr>
                    <w:sdtContent>
                      <w:r>
                        <w:rPr>
                          <w:rFonts w:ascii="MS Gothic" w:eastAsia="MS Gothic" w:hAnsi="MS Gothic" w:cs="Segoe UI Symbol" w:hint="eastAsia"/>
                          <w:sz w:val="24"/>
                        </w:rPr>
                        <w:t>☐</w:t>
                      </w:r>
                    </w:sdtContent>
                  </w:sdt>
                </w:p>
              </w:tc>
            </w:tr>
          </w:tbl>
          <w:p w14:paraId="72AA642B" w14:textId="77777777" w:rsidR="002C32B0" w:rsidRDefault="002C32B0" w:rsidP="00C34A6E">
            <w:pPr>
              <w:spacing w:after="12"/>
            </w:pPr>
            <w:r>
              <w:rPr>
                <w:sz w:val="24"/>
              </w:rPr>
              <w:t xml:space="preserve"> </w:t>
            </w:r>
          </w:p>
          <w:p w14:paraId="0DD1C753" w14:textId="3EAC688A" w:rsidR="002C32B0" w:rsidRDefault="002C32B0" w:rsidP="00A855B3">
            <w:pPr>
              <w:pStyle w:val="Heading2"/>
              <w:numPr>
                <w:ilvl w:val="0"/>
                <w:numId w:val="3"/>
              </w:numPr>
            </w:pPr>
            <w:r>
              <w:t xml:space="preserve">Sexual orientation </w:t>
            </w:r>
          </w:p>
          <w:p w14:paraId="43D87ED0" w14:textId="77777777" w:rsidR="002C32B0" w:rsidRDefault="002C32B0" w:rsidP="00A855B3">
            <w:pPr>
              <w:ind w:left="360"/>
            </w:pPr>
            <w:r>
              <w:t xml:space="preserve">What is your sexual orientation? Please indicate below </w:t>
            </w:r>
          </w:p>
        </w:tc>
      </w:tr>
      <w:tr w:rsidR="002C32B0" w14:paraId="1667E7CB" w14:textId="77777777" w:rsidTr="00C34A6E">
        <w:trPr>
          <w:trHeight w:val="305"/>
        </w:trPr>
        <w:tc>
          <w:tcPr>
            <w:tcW w:w="113" w:type="dxa"/>
            <w:vMerge w:val="restart"/>
            <w:tcBorders>
              <w:top w:val="nil"/>
              <w:left w:val="single" w:sz="6" w:space="0" w:color="000000"/>
              <w:bottom w:val="single" w:sz="6" w:space="0" w:color="000000"/>
              <w:right w:val="single" w:sz="4" w:space="0" w:color="000000"/>
            </w:tcBorders>
          </w:tcPr>
          <w:p w14:paraId="1EF89EAB" w14:textId="77777777" w:rsidR="002C32B0" w:rsidRDefault="002C32B0" w:rsidP="00C34A6E"/>
        </w:tc>
        <w:tc>
          <w:tcPr>
            <w:tcW w:w="4568" w:type="dxa"/>
            <w:tcBorders>
              <w:top w:val="single" w:sz="4" w:space="0" w:color="000000"/>
              <w:left w:val="single" w:sz="4" w:space="0" w:color="000000"/>
              <w:bottom w:val="single" w:sz="4" w:space="0" w:color="000000"/>
              <w:right w:val="single" w:sz="4" w:space="0" w:color="000000"/>
            </w:tcBorders>
          </w:tcPr>
          <w:p w14:paraId="42EBD88B" w14:textId="77777777" w:rsidR="002C32B0" w:rsidRDefault="002C32B0" w:rsidP="00A855B3">
            <w:r>
              <w:t xml:space="preserve">Heterosexual/Straight </w:t>
            </w:r>
          </w:p>
        </w:tc>
        <w:tc>
          <w:tcPr>
            <w:tcW w:w="506" w:type="dxa"/>
            <w:tcBorders>
              <w:top w:val="single" w:sz="4" w:space="0" w:color="000000"/>
              <w:left w:val="single" w:sz="4" w:space="0" w:color="000000"/>
              <w:bottom w:val="single" w:sz="4" w:space="0" w:color="000000"/>
              <w:right w:val="single" w:sz="4" w:space="0" w:color="000000"/>
            </w:tcBorders>
          </w:tcPr>
          <w:p w14:paraId="6CDF1ED7" w14:textId="0189DEAF" w:rsidR="002C32B0" w:rsidRDefault="00000000" w:rsidP="00A855B3">
            <w:sdt>
              <w:sdtPr>
                <w:rPr>
                  <w:rFonts w:ascii="Segoe UI Symbol" w:eastAsia="Segoe UI Symbol" w:hAnsi="Segoe UI Symbol" w:cs="Segoe UI Symbol"/>
                </w:rPr>
                <w:id w:val="-320047140"/>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4091" w:type="dxa"/>
            <w:tcBorders>
              <w:top w:val="single" w:sz="4" w:space="0" w:color="000000"/>
              <w:left w:val="single" w:sz="4" w:space="0" w:color="000000"/>
              <w:bottom w:val="single" w:sz="4" w:space="0" w:color="000000"/>
              <w:right w:val="single" w:sz="4" w:space="0" w:color="000000"/>
            </w:tcBorders>
          </w:tcPr>
          <w:p w14:paraId="46AF0FD9" w14:textId="77777777" w:rsidR="002C32B0" w:rsidRDefault="002C32B0" w:rsidP="00A855B3">
            <w:r>
              <w:t xml:space="preserve">Gay Woman/Lesbian </w:t>
            </w:r>
          </w:p>
        </w:tc>
        <w:tc>
          <w:tcPr>
            <w:tcW w:w="578" w:type="dxa"/>
            <w:tcBorders>
              <w:top w:val="single" w:sz="4" w:space="0" w:color="000000"/>
              <w:left w:val="single" w:sz="4" w:space="0" w:color="000000"/>
              <w:bottom w:val="single" w:sz="4" w:space="0" w:color="000000"/>
              <w:right w:val="single" w:sz="4" w:space="0" w:color="000000"/>
            </w:tcBorders>
          </w:tcPr>
          <w:p w14:paraId="44FFC77B" w14:textId="038A281F" w:rsidR="002C32B0" w:rsidRDefault="00000000" w:rsidP="00C34A6E">
            <w:sdt>
              <w:sdtPr>
                <w:rPr>
                  <w:rFonts w:ascii="Segoe UI Symbol" w:eastAsia="Segoe UI Symbol" w:hAnsi="Segoe UI Symbol" w:cs="Segoe UI Symbol"/>
                  <w:sz w:val="24"/>
                </w:rPr>
                <w:id w:val="1521970980"/>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c>
          <w:tcPr>
            <w:tcW w:w="113" w:type="dxa"/>
            <w:vMerge w:val="restart"/>
            <w:tcBorders>
              <w:top w:val="nil"/>
              <w:left w:val="single" w:sz="4" w:space="0" w:color="000000"/>
              <w:bottom w:val="single" w:sz="6" w:space="0" w:color="000000"/>
              <w:right w:val="single" w:sz="6" w:space="0" w:color="000000"/>
            </w:tcBorders>
          </w:tcPr>
          <w:p w14:paraId="239496BF" w14:textId="77777777" w:rsidR="002C32B0" w:rsidRDefault="002C32B0" w:rsidP="00C34A6E"/>
        </w:tc>
      </w:tr>
      <w:tr w:rsidR="002C32B0" w14:paraId="46253514" w14:textId="77777777" w:rsidTr="00C34A6E">
        <w:trPr>
          <w:trHeight w:val="302"/>
        </w:trPr>
        <w:tc>
          <w:tcPr>
            <w:tcW w:w="0" w:type="auto"/>
            <w:vMerge/>
            <w:tcBorders>
              <w:top w:val="nil"/>
              <w:left w:val="single" w:sz="6" w:space="0" w:color="000000"/>
              <w:bottom w:val="nil"/>
              <w:right w:val="single" w:sz="4" w:space="0" w:color="000000"/>
            </w:tcBorders>
          </w:tcPr>
          <w:p w14:paraId="2B341863" w14:textId="77777777" w:rsidR="002C32B0" w:rsidRDefault="002C32B0" w:rsidP="00C34A6E"/>
        </w:tc>
        <w:tc>
          <w:tcPr>
            <w:tcW w:w="4568" w:type="dxa"/>
            <w:tcBorders>
              <w:top w:val="single" w:sz="4" w:space="0" w:color="000000"/>
              <w:left w:val="single" w:sz="4" w:space="0" w:color="000000"/>
              <w:bottom w:val="single" w:sz="4" w:space="0" w:color="000000"/>
              <w:right w:val="single" w:sz="4" w:space="0" w:color="000000"/>
            </w:tcBorders>
          </w:tcPr>
          <w:p w14:paraId="089845F1" w14:textId="77777777" w:rsidR="002C32B0" w:rsidRDefault="002C32B0" w:rsidP="00A855B3">
            <w:r>
              <w:t xml:space="preserve">Gay Man </w:t>
            </w:r>
          </w:p>
        </w:tc>
        <w:tc>
          <w:tcPr>
            <w:tcW w:w="506" w:type="dxa"/>
            <w:tcBorders>
              <w:top w:val="single" w:sz="4" w:space="0" w:color="000000"/>
              <w:left w:val="single" w:sz="4" w:space="0" w:color="000000"/>
              <w:bottom w:val="single" w:sz="4" w:space="0" w:color="000000"/>
              <w:right w:val="single" w:sz="4" w:space="0" w:color="000000"/>
            </w:tcBorders>
          </w:tcPr>
          <w:p w14:paraId="54BFD5F6" w14:textId="779138ED" w:rsidR="002C32B0" w:rsidRDefault="00000000" w:rsidP="00A855B3">
            <w:sdt>
              <w:sdtPr>
                <w:rPr>
                  <w:rFonts w:ascii="Segoe UI Symbol" w:eastAsia="Segoe UI Symbol" w:hAnsi="Segoe UI Symbol" w:cs="Segoe UI Symbol"/>
                </w:rPr>
                <w:id w:val="-1592463505"/>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4091" w:type="dxa"/>
            <w:tcBorders>
              <w:top w:val="single" w:sz="4" w:space="0" w:color="000000"/>
              <w:left w:val="single" w:sz="4" w:space="0" w:color="000000"/>
              <w:bottom w:val="single" w:sz="4" w:space="0" w:color="000000"/>
              <w:right w:val="single" w:sz="4" w:space="0" w:color="000000"/>
            </w:tcBorders>
          </w:tcPr>
          <w:p w14:paraId="5E802D09" w14:textId="77777777" w:rsidR="002C32B0" w:rsidRDefault="002C32B0" w:rsidP="00A855B3">
            <w:r>
              <w:t xml:space="preserve">Bisexual </w:t>
            </w:r>
          </w:p>
        </w:tc>
        <w:tc>
          <w:tcPr>
            <w:tcW w:w="578" w:type="dxa"/>
            <w:tcBorders>
              <w:top w:val="single" w:sz="4" w:space="0" w:color="000000"/>
              <w:left w:val="single" w:sz="4" w:space="0" w:color="000000"/>
              <w:bottom w:val="single" w:sz="4" w:space="0" w:color="000000"/>
              <w:right w:val="single" w:sz="4" w:space="0" w:color="000000"/>
            </w:tcBorders>
          </w:tcPr>
          <w:p w14:paraId="764C96F8" w14:textId="6EDB721D" w:rsidR="002C32B0" w:rsidRDefault="00000000" w:rsidP="00C34A6E">
            <w:sdt>
              <w:sdtPr>
                <w:rPr>
                  <w:rFonts w:ascii="Segoe UI Symbol" w:eastAsia="Segoe UI Symbol" w:hAnsi="Segoe UI Symbol" w:cs="Segoe UI Symbol"/>
                  <w:sz w:val="24"/>
                </w:rPr>
                <w:id w:val="-423039788"/>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c>
          <w:tcPr>
            <w:tcW w:w="0" w:type="auto"/>
            <w:vMerge/>
            <w:tcBorders>
              <w:top w:val="nil"/>
              <w:left w:val="single" w:sz="4" w:space="0" w:color="000000"/>
              <w:bottom w:val="nil"/>
              <w:right w:val="single" w:sz="6" w:space="0" w:color="000000"/>
            </w:tcBorders>
          </w:tcPr>
          <w:p w14:paraId="7348AD17" w14:textId="77777777" w:rsidR="002C32B0" w:rsidRDefault="002C32B0" w:rsidP="00C34A6E"/>
        </w:tc>
      </w:tr>
      <w:tr w:rsidR="002C32B0" w14:paraId="50869C5C" w14:textId="77777777" w:rsidTr="00C34A6E">
        <w:trPr>
          <w:trHeight w:val="466"/>
        </w:trPr>
        <w:tc>
          <w:tcPr>
            <w:tcW w:w="0" w:type="auto"/>
            <w:vMerge/>
            <w:tcBorders>
              <w:top w:val="nil"/>
              <w:left w:val="single" w:sz="6" w:space="0" w:color="000000"/>
              <w:bottom w:val="single" w:sz="6" w:space="0" w:color="000000"/>
              <w:right w:val="single" w:sz="4" w:space="0" w:color="000000"/>
            </w:tcBorders>
          </w:tcPr>
          <w:p w14:paraId="1C72257F" w14:textId="77777777" w:rsidR="002C32B0" w:rsidRDefault="002C32B0" w:rsidP="00C34A6E"/>
        </w:tc>
        <w:tc>
          <w:tcPr>
            <w:tcW w:w="4568" w:type="dxa"/>
            <w:tcBorders>
              <w:top w:val="single" w:sz="4" w:space="0" w:color="000000"/>
              <w:left w:val="single" w:sz="4" w:space="0" w:color="000000"/>
              <w:bottom w:val="double" w:sz="5" w:space="0" w:color="000000"/>
              <w:right w:val="single" w:sz="4" w:space="0" w:color="000000"/>
            </w:tcBorders>
          </w:tcPr>
          <w:p w14:paraId="62153BD2" w14:textId="77777777" w:rsidR="002C32B0" w:rsidRDefault="002C32B0" w:rsidP="00A855B3">
            <w:r>
              <w:t xml:space="preserve">Prefer not to say </w:t>
            </w:r>
          </w:p>
        </w:tc>
        <w:tc>
          <w:tcPr>
            <w:tcW w:w="506" w:type="dxa"/>
            <w:tcBorders>
              <w:top w:val="single" w:sz="4" w:space="0" w:color="000000"/>
              <w:left w:val="single" w:sz="4" w:space="0" w:color="000000"/>
              <w:bottom w:val="double" w:sz="5" w:space="0" w:color="000000"/>
              <w:right w:val="single" w:sz="4" w:space="0" w:color="000000"/>
            </w:tcBorders>
          </w:tcPr>
          <w:p w14:paraId="63A4DA74" w14:textId="3D50B015" w:rsidR="002C32B0" w:rsidRDefault="00000000" w:rsidP="00A855B3">
            <w:sdt>
              <w:sdtPr>
                <w:rPr>
                  <w:rFonts w:ascii="Segoe UI Symbol" w:eastAsia="Segoe UI Symbol" w:hAnsi="Segoe UI Symbol" w:cs="Segoe UI Symbol"/>
                </w:rPr>
                <w:id w:val="531688063"/>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r w:rsidR="002C32B0">
              <w:t xml:space="preserve"> </w:t>
            </w:r>
          </w:p>
        </w:tc>
        <w:tc>
          <w:tcPr>
            <w:tcW w:w="4091" w:type="dxa"/>
            <w:tcBorders>
              <w:top w:val="single" w:sz="4" w:space="0" w:color="000000"/>
              <w:left w:val="single" w:sz="4" w:space="0" w:color="000000"/>
              <w:bottom w:val="double" w:sz="5" w:space="0" w:color="000000"/>
              <w:right w:val="single" w:sz="4" w:space="0" w:color="000000"/>
            </w:tcBorders>
          </w:tcPr>
          <w:p w14:paraId="465D74F3" w14:textId="77777777" w:rsidR="002C32B0" w:rsidRDefault="002C32B0" w:rsidP="00A855B3">
            <w:r>
              <w:t xml:space="preserve">Other  </w:t>
            </w:r>
          </w:p>
        </w:tc>
        <w:tc>
          <w:tcPr>
            <w:tcW w:w="578" w:type="dxa"/>
            <w:tcBorders>
              <w:top w:val="single" w:sz="4" w:space="0" w:color="000000"/>
              <w:left w:val="single" w:sz="4" w:space="0" w:color="000000"/>
              <w:bottom w:val="double" w:sz="5" w:space="0" w:color="000000"/>
              <w:right w:val="single" w:sz="4" w:space="0" w:color="000000"/>
            </w:tcBorders>
          </w:tcPr>
          <w:p w14:paraId="0A5C5BD5" w14:textId="3114748F" w:rsidR="002C32B0" w:rsidRDefault="00000000" w:rsidP="00C34A6E">
            <w:sdt>
              <w:sdtPr>
                <w:rPr>
                  <w:rFonts w:ascii="Segoe UI Symbol" w:eastAsia="Segoe UI Symbol" w:hAnsi="Segoe UI Symbol" w:cs="Segoe UI Symbol"/>
                  <w:sz w:val="24"/>
                </w:rPr>
                <w:id w:val="1398172504"/>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c>
          <w:tcPr>
            <w:tcW w:w="0" w:type="auto"/>
            <w:vMerge/>
            <w:tcBorders>
              <w:top w:val="nil"/>
              <w:left w:val="single" w:sz="4" w:space="0" w:color="000000"/>
              <w:bottom w:val="single" w:sz="6" w:space="0" w:color="000000"/>
              <w:right w:val="single" w:sz="6" w:space="0" w:color="000000"/>
            </w:tcBorders>
          </w:tcPr>
          <w:p w14:paraId="143BADC8" w14:textId="77777777" w:rsidR="002C32B0" w:rsidRDefault="002C32B0" w:rsidP="00C34A6E"/>
        </w:tc>
      </w:tr>
    </w:tbl>
    <w:p w14:paraId="572952EE" w14:textId="77777777" w:rsidR="002C32B0" w:rsidRDefault="002C32B0" w:rsidP="002C32B0">
      <w:pPr>
        <w:spacing w:after="0" w:line="240" w:lineRule="auto"/>
        <w:ind w:left="-1440" w:right="10466"/>
      </w:pPr>
    </w:p>
    <w:tbl>
      <w:tblPr>
        <w:tblStyle w:val="TableGrid"/>
        <w:tblW w:w="9969" w:type="dxa"/>
        <w:tblInd w:w="-470" w:type="dxa"/>
        <w:tblCellMar>
          <w:left w:w="108" w:type="dxa"/>
          <w:right w:w="54" w:type="dxa"/>
        </w:tblCellMar>
        <w:tblLook w:val="04A0" w:firstRow="1" w:lastRow="0" w:firstColumn="1" w:lastColumn="0" w:noHBand="0" w:noVBand="1"/>
      </w:tblPr>
      <w:tblGrid>
        <w:gridCol w:w="9969"/>
      </w:tblGrid>
      <w:tr w:rsidR="002C32B0" w14:paraId="18AB5AC9" w14:textId="77777777" w:rsidTr="00C34A6E">
        <w:trPr>
          <w:trHeight w:val="12467"/>
        </w:trPr>
        <w:tc>
          <w:tcPr>
            <w:tcW w:w="9969" w:type="dxa"/>
            <w:tcBorders>
              <w:top w:val="single" w:sz="6" w:space="0" w:color="000000"/>
              <w:left w:val="single" w:sz="6" w:space="0" w:color="000000"/>
              <w:bottom w:val="single" w:sz="6" w:space="0" w:color="000000"/>
              <w:right w:val="single" w:sz="6" w:space="0" w:color="000000"/>
            </w:tcBorders>
          </w:tcPr>
          <w:p w14:paraId="675F68AC" w14:textId="77777777" w:rsidR="002C32B0" w:rsidRDefault="002C32B0" w:rsidP="00C34A6E">
            <w:pPr>
              <w:spacing w:after="12"/>
            </w:pPr>
            <w:r>
              <w:rPr>
                <w:sz w:val="24"/>
              </w:rPr>
              <w:lastRenderedPageBreak/>
              <w:t xml:space="preserve"> </w:t>
            </w:r>
          </w:p>
          <w:p w14:paraId="523F841F" w14:textId="4C515555" w:rsidR="002C32B0" w:rsidRDefault="002C32B0" w:rsidP="00A855B3">
            <w:pPr>
              <w:pStyle w:val="Heading2"/>
              <w:numPr>
                <w:ilvl w:val="0"/>
                <w:numId w:val="3"/>
              </w:numPr>
            </w:pPr>
            <w:r>
              <w:t xml:space="preserve">Ethnic background </w:t>
            </w:r>
          </w:p>
          <w:p w14:paraId="7E9B3279" w14:textId="0FD96EE6" w:rsidR="002C32B0" w:rsidRDefault="002C32B0" w:rsidP="00A855B3">
            <w:pPr>
              <w:ind w:left="360"/>
            </w:pPr>
            <w:r>
              <w:rPr>
                <w:b/>
                <w:sz w:val="24"/>
              </w:rPr>
              <w:t xml:space="preserve"> </w:t>
            </w:r>
            <w:r>
              <w:t xml:space="preserve">Indicate in the appropriate box your ethnic background. Ethnic categories are not about nationality, place of birth or citizenship. They are about the group to which you feel you belong to. The descriptions below are from the 2011 census. </w:t>
            </w:r>
          </w:p>
          <w:p w14:paraId="22EC5873" w14:textId="77777777" w:rsidR="002C32B0" w:rsidRDefault="002C32B0" w:rsidP="00A855B3">
            <w:r>
              <w:t xml:space="preserve"> </w:t>
            </w:r>
          </w:p>
          <w:p w14:paraId="6009FD6E" w14:textId="77777777" w:rsidR="002C32B0" w:rsidRDefault="002C32B0" w:rsidP="00A855B3">
            <w:pPr>
              <w:ind w:left="360"/>
            </w:pPr>
            <w:r>
              <w:t xml:space="preserve">What is your ethnic background? Please indicate </w:t>
            </w:r>
            <w:proofErr w:type="gramStart"/>
            <w:r>
              <w:t>below</w:t>
            </w:r>
            <w:proofErr w:type="gramEnd"/>
            <w:r>
              <w:t xml:space="preserve"> </w:t>
            </w:r>
          </w:p>
          <w:p w14:paraId="7A4C5400" w14:textId="77777777" w:rsidR="002C32B0" w:rsidRDefault="002C32B0" w:rsidP="00C34A6E">
            <w:r>
              <w:rPr>
                <w:sz w:val="24"/>
              </w:rPr>
              <w:t xml:space="preserve"> </w:t>
            </w:r>
          </w:p>
          <w:tbl>
            <w:tblPr>
              <w:tblStyle w:val="TableGrid"/>
              <w:tblW w:w="9744" w:type="dxa"/>
              <w:tblInd w:w="5" w:type="dxa"/>
              <w:tblCellMar>
                <w:top w:w="53" w:type="dxa"/>
                <w:left w:w="106" w:type="dxa"/>
                <w:right w:w="115" w:type="dxa"/>
              </w:tblCellMar>
              <w:tblLook w:val="04A0" w:firstRow="1" w:lastRow="0" w:firstColumn="1" w:lastColumn="0" w:noHBand="0" w:noVBand="1"/>
            </w:tblPr>
            <w:tblGrid>
              <w:gridCol w:w="2103"/>
              <w:gridCol w:w="574"/>
              <w:gridCol w:w="2888"/>
              <w:gridCol w:w="545"/>
              <w:gridCol w:w="3092"/>
              <w:gridCol w:w="542"/>
            </w:tblGrid>
            <w:tr w:rsidR="002C32B0" w14:paraId="67CD035D" w14:textId="77777777" w:rsidTr="00C34A6E">
              <w:trPr>
                <w:trHeight w:val="596"/>
              </w:trPr>
              <w:tc>
                <w:tcPr>
                  <w:tcW w:w="2103" w:type="dxa"/>
                  <w:tcBorders>
                    <w:top w:val="single" w:sz="4" w:space="0" w:color="7F7F7F"/>
                    <w:left w:val="single" w:sz="4" w:space="0" w:color="7F7F7F"/>
                    <w:bottom w:val="single" w:sz="4" w:space="0" w:color="7F7F7F"/>
                    <w:right w:val="single" w:sz="4" w:space="0" w:color="7F7F7F"/>
                  </w:tcBorders>
                </w:tcPr>
                <w:p w14:paraId="5D3F8B8B" w14:textId="77777777" w:rsidR="002C32B0" w:rsidRDefault="002C32B0" w:rsidP="00A855B3">
                  <w:pPr>
                    <w:pStyle w:val="Heading2"/>
                  </w:pPr>
                  <w:r>
                    <w:t xml:space="preserve">White </w:t>
                  </w:r>
                </w:p>
              </w:tc>
              <w:tc>
                <w:tcPr>
                  <w:tcW w:w="574" w:type="dxa"/>
                  <w:tcBorders>
                    <w:top w:val="single" w:sz="4" w:space="0" w:color="7F7F7F"/>
                    <w:left w:val="single" w:sz="4" w:space="0" w:color="7F7F7F"/>
                    <w:bottom w:val="single" w:sz="4" w:space="0" w:color="7F7F7F"/>
                    <w:right w:val="single" w:sz="4" w:space="0" w:color="7F7F7F"/>
                  </w:tcBorders>
                </w:tcPr>
                <w:p w14:paraId="69D943F6" w14:textId="77777777" w:rsidR="002C32B0" w:rsidRDefault="002C32B0" w:rsidP="00A855B3">
                  <w:pPr>
                    <w:pStyle w:val="Heading2"/>
                  </w:pPr>
                  <w:r>
                    <w:t xml:space="preserve"> </w:t>
                  </w:r>
                </w:p>
              </w:tc>
              <w:tc>
                <w:tcPr>
                  <w:tcW w:w="2888" w:type="dxa"/>
                  <w:tcBorders>
                    <w:top w:val="single" w:sz="4" w:space="0" w:color="7F7F7F"/>
                    <w:left w:val="single" w:sz="4" w:space="0" w:color="7F7F7F"/>
                    <w:bottom w:val="single" w:sz="4" w:space="0" w:color="7F7F7F"/>
                    <w:right w:val="single" w:sz="4" w:space="0" w:color="7F7F7F"/>
                  </w:tcBorders>
                </w:tcPr>
                <w:p w14:paraId="4F1126DB" w14:textId="77777777" w:rsidR="002C32B0" w:rsidRDefault="002C32B0" w:rsidP="00A855B3">
                  <w:pPr>
                    <w:pStyle w:val="Heading2"/>
                  </w:pPr>
                  <w:r>
                    <w:t>Mixed/</w:t>
                  </w:r>
                  <w:proofErr w:type="gramStart"/>
                  <w:r>
                    <w:t>Multiple  Ethnic</w:t>
                  </w:r>
                  <w:proofErr w:type="gramEnd"/>
                  <w:r>
                    <w:t xml:space="preserve"> Groups </w:t>
                  </w:r>
                </w:p>
              </w:tc>
              <w:tc>
                <w:tcPr>
                  <w:tcW w:w="545" w:type="dxa"/>
                  <w:tcBorders>
                    <w:top w:val="single" w:sz="4" w:space="0" w:color="7F7F7F"/>
                    <w:left w:val="single" w:sz="4" w:space="0" w:color="7F7F7F"/>
                    <w:bottom w:val="single" w:sz="4" w:space="0" w:color="7F7F7F"/>
                    <w:right w:val="single" w:sz="4" w:space="0" w:color="7F7F7F"/>
                  </w:tcBorders>
                </w:tcPr>
                <w:p w14:paraId="600C8E60" w14:textId="77777777" w:rsidR="002C32B0" w:rsidRDefault="002C32B0" w:rsidP="00A855B3">
                  <w:pPr>
                    <w:pStyle w:val="Heading2"/>
                  </w:pPr>
                  <w:r>
                    <w:t xml:space="preserve"> </w:t>
                  </w:r>
                </w:p>
              </w:tc>
              <w:tc>
                <w:tcPr>
                  <w:tcW w:w="3092" w:type="dxa"/>
                  <w:tcBorders>
                    <w:top w:val="single" w:sz="4" w:space="0" w:color="7F7F7F"/>
                    <w:left w:val="single" w:sz="4" w:space="0" w:color="7F7F7F"/>
                    <w:bottom w:val="single" w:sz="4" w:space="0" w:color="7F7F7F"/>
                    <w:right w:val="single" w:sz="4" w:space="0" w:color="7F7F7F"/>
                  </w:tcBorders>
                </w:tcPr>
                <w:p w14:paraId="5CBEEB84" w14:textId="77777777" w:rsidR="002C32B0" w:rsidRDefault="002C32B0" w:rsidP="00A855B3">
                  <w:pPr>
                    <w:pStyle w:val="Heading2"/>
                  </w:pPr>
                  <w:r>
                    <w:t xml:space="preserve">Asian/Asian British </w:t>
                  </w:r>
                </w:p>
              </w:tc>
              <w:tc>
                <w:tcPr>
                  <w:tcW w:w="542" w:type="dxa"/>
                  <w:tcBorders>
                    <w:top w:val="single" w:sz="4" w:space="0" w:color="7F7F7F"/>
                    <w:left w:val="single" w:sz="4" w:space="0" w:color="7F7F7F"/>
                    <w:bottom w:val="single" w:sz="4" w:space="0" w:color="7F7F7F"/>
                    <w:right w:val="single" w:sz="4" w:space="0" w:color="7F7F7F"/>
                  </w:tcBorders>
                </w:tcPr>
                <w:p w14:paraId="235DFD59" w14:textId="77777777" w:rsidR="002C32B0" w:rsidRDefault="002C32B0" w:rsidP="00C34A6E">
                  <w:r>
                    <w:rPr>
                      <w:sz w:val="24"/>
                    </w:rPr>
                    <w:t xml:space="preserve"> </w:t>
                  </w:r>
                </w:p>
              </w:tc>
            </w:tr>
            <w:tr w:rsidR="002C32B0" w14:paraId="77B64164" w14:textId="77777777" w:rsidTr="00C34A6E">
              <w:trPr>
                <w:trHeight w:val="598"/>
              </w:trPr>
              <w:tc>
                <w:tcPr>
                  <w:tcW w:w="2103" w:type="dxa"/>
                  <w:tcBorders>
                    <w:top w:val="single" w:sz="4" w:space="0" w:color="7F7F7F"/>
                    <w:left w:val="single" w:sz="4" w:space="0" w:color="7F7F7F"/>
                    <w:bottom w:val="single" w:sz="4" w:space="0" w:color="7F7F7F"/>
                    <w:right w:val="single" w:sz="4" w:space="0" w:color="7F7F7F"/>
                  </w:tcBorders>
                </w:tcPr>
                <w:p w14:paraId="3F07044A" w14:textId="77777777" w:rsidR="002C32B0" w:rsidRDefault="002C32B0" w:rsidP="00A855B3">
                  <w:r>
                    <w:t xml:space="preserve">British English  </w:t>
                  </w:r>
                </w:p>
              </w:tc>
              <w:tc>
                <w:tcPr>
                  <w:tcW w:w="574" w:type="dxa"/>
                  <w:tcBorders>
                    <w:top w:val="single" w:sz="4" w:space="0" w:color="7F7F7F"/>
                    <w:left w:val="single" w:sz="4" w:space="0" w:color="7F7F7F"/>
                    <w:bottom w:val="single" w:sz="4" w:space="0" w:color="7F7F7F"/>
                    <w:right w:val="single" w:sz="4" w:space="0" w:color="7F7F7F"/>
                  </w:tcBorders>
                </w:tcPr>
                <w:p w14:paraId="0B3C6E3E" w14:textId="2FD75DD8" w:rsidR="002C32B0" w:rsidRDefault="00000000" w:rsidP="00A855B3">
                  <w:sdt>
                    <w:sdtPr>
                      <w:rPr>
                        <w:rFonts w:ascii="Segoe UI Symbol" w:eastAsia="Segoe UI Symbol" w:hAnsi="Segoe UI Symbol" w:cs="Segoe UI Symbol"/>
                      </w:rPr>
                      <w:id w:val="2082018610"/>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2888" w:type="dxa"/>
                  <w:tcBorders>
                    <w:top w:val="single" w:sz="4" w:space="0" w:color="7F7F7F"/>
                    <w:left w:val="single" w:sz="4" w:space="0" w:color="7F7F7F"/>
                    <w:bottom w:val="single" w:sz="4" w:space="0" w:color="7F7F7F"/>
                    <w:right w:val="single" w:sz="4" w:space="0" w:color="7F7F7F"/>
                  </w:tcBorders>
                </w:tcPr>
                <w:p w14:paraId="285DEE75" w14:textId="77777777" w:rsidR="002C32B0" w:rsidRDefault="002C32B0" w:rsidP="00A855B3">
                  <w:r>
                    <w:t xml:space="preserve">White &amp; Black Caribbean </w:t>
                  </w:r>
                </w:p>
              </w:tc>
              <w:tc>
                <w:tcPr>
                  <w:tcW w:w="545" w:type="dxa"/>
                  <w:tcBorders>
                    <w:top w:val="single" w:sz="4" w:space="0" w:color="7F7F7F"/>
                    <w:left w:val="single" w:sz="4" w:space="0" w:color="7F7F7F"/>
                    <w:bottom w:val="single" w:sz="4" w:space="0" w:color="7F7F7F"/>
                    <w:right w:val="single" w:sz="4" w:space="0" w:color="7F7F7F"/>
                  </w:tcBorders>
                </w:tcPr>
                <w:p w14:paraId="3691BF3E" w14:textId="151F52AB" w:rsidR="002C32B0" w:rsidRDefault="00000000" w:rsidP="00A855B3">
                  <w:sdt>
                    <w:sdtPr>
                      <w:rPr>
                        <w:rFonts w:ascii="Segoe UI Symbol" w:eastAsia="Segoe UI Symbol" w:hAnsi="Segoe UI Symbol" w:cs="Segoe UI Symbol"/>
                      </w:rPr>
                      <w:id w:val="1555435300"/>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3092" w:type="dxa"/>
                  <w:tcBorders>
                    <w:top w:val="single" w:sz="4" w:space="0" w:color="7F7F7F"/>
                    <w:left w:val="single" w:sz="4" w:space="0" w:color="7F7F7F"/>
                    <w:bottom w:val="single" w:sz="4" w:space="0" w:color="7F7F7F"/>
                    <w:right w:val="single" w:sz="4" w:space="0" w:color="7F7F7F"/>
                  </w:tcBorders>
                </w:tcPr>
                <w:p w14:paraId="106284F8" w14:textId="77777777" w:rsidR="002C32B0" w:rsidRDefault="002C32B0" w:rsidP="00A855B3">
                  <w:r>
                    <w:t xml:space="preserve">British - Indian </w:t>
                  </w:r>
                  <w:proofErr w:type="spellStart"/>
                  <w:r>
                    <w:t>Indian</w:t>
                  </w:r>
                  <w:proofErr w:type="spellEnd"/>
                  <w:r>
                    <w:t xml:space="preserve"> </w:t>
                  </w:r>
                </w:p>
              </w:tc>
              <w:tc>
                <w:tcPr>
                  <w:tcW w:w="542" w:type="dxa"/>
                  <w:tcBorders>
                    <w:top w:val="single" w:sz="4" w:space="0" w:color="7F7F7F"/>
                    <w:left w:val="single" w:sz="4" w:space="0" w:color="7F7F7F"/>
                    <w:bottom w:val="single" w:sz="4" w:space="0" w:color="7F7F7F"/>
                    <w:right w:val="single" w:sz="4" w:space="0" w:color="7F7F7F"/>
                  </w:tcBorders>
                </w:tcPr>
                <w:p w14:paraId="2E93D099" w14:textId="358AC140" w:rsidR="002C32B0" w:rsidRDefault="00000000" w:rsidP="00C34A6E">
                  <w:sdt>
                    <w:sdtPr>
                      <w:rPr>
                        <w:rFonts w:ascii="Segoe UI Symbol" w:eastAsia="Segoe UI Symbol" w:hAnsi="Segoe UI Symbol" w:cs="Segoe UI Symbol"/>
                        <w:sz w:val="24"/>
                      </w:rPr>
                      <w:id w:val="-701252850"/>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r>
            <w:tr w:rsidR="002C32B0" w14:paraId="2D257FC4" w14:textId="77777777" w:rsidTr="00C34A6E">
              <w:trPr>
                <w:trHeight w:val="595"/>
              </w:trPr>
              <w:tc>
                <w:tcPr>
                  <w:tcW w:w="2103" w:type="dxa"/>
                  <w:tcBorders>
                    <w:top w:val="single" w:sz="4" w:space="0" w:color="7F7F7F"/>
                    <w:left w:val="single" w:sz="4" w:space="0" w:color="7F7F7F"/>
                    <w:bottom w:val="single" w:sz="4" w:space="0" w:color="7F7F7F"/>
                    <w:right w:val="single" w:sz="4" w:space="0" w:color="7F7F7F"/>
                  </w:tcBorders>
                </w:tcPr>
                <w:p w14:paraId="25F781EE" w14:textId="77777777" w:rsidR="002C32B0" w:rsidRDefault="002C32B0" w:rsidP="00A855B3">
                  <w:r>
                    <w:t xml:space="preserve">Irish </w:t>
                  </w:r>
                </w:p>
              </w:tc>
              <w:tc>
                <w:tcPr>
                  <w:tcW w:w="574" w:type="dxa"/>
                  <w:tcBorders>
                    <w:top w:val="single" w:sz="4" w:space="0" w:color="7F7F7F"/>
                    <w:left w:val="single" w:sz="4" w:space="0" w:color="7F7F7F"/>
                    <w:bottom w:val="single" w:sz="4" w:space="0" w:color="7F7F7F"/>
                    <w:right w:val="single" w:sz="4" w:space="0" w:color="7F7F7F"/>
                  </w:tcBorders>
                </w:tcPr>
                <w:p w14:paraId="234050D1" w14:textId="0F8B840B" w:rsidR="002C32B0" w:rsidRDefault="00000000" w:rsidP="00A855B3">
                  <w:sdt>
                    <w:sdtPr>
                      <w:rPr>
                        <w:rFonts w:ascii="Segoe UI Symbol" w:eastAsia="Segoe UI Symbol" w:hAnsi="Segoe UI Symbol" w:cs="Segoe UI Symbol"/>
                      </w:rPr>
                      <w:id w:val="314616633"/>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2888" w:type="dxa"/>
                  <w:tcBorders>
                    <w:top w:val="single" w:sz="4" w:space="0" w:color="7F7F7F"/>
                    <w:left w:val="single" w:sz="4" w:space="0" w:color="7F7F7F"/>
                    <w:bottom w:val="single" w:sz="4" w:space="0" w:color="7F7F7F"/>
                    <w:right w:val="single" w:sz="4" w:space="0" w:color="7F7F7F"/>
                  </w:tcBorders>
                </w:tcPr>
                <w:p w14:paraId="75693518" w14:textId="77777777" w:rsidR="002C32B0" w:rsidRDefault="002C32B0" w:rsidP="00A855B3">
                  <w:r>
                    <w:t xml:space="preserve">White &amp; Black African </w:t>
                  </w:r>
                </w:p>
              </w:tc>
              <w:tc>
                <w:tcPr>
                  <w:tcW w:w="545" w:type="dxa"/>
                  <w:tcBorders>
                    <w:top w:val="single" w:sz="4" w:space="0" w:color="7F7F7F"/>
                    <w:left w:val="single" w:sz="4" w:space="0" w:color="7F7F7F"/>
                    <w:bottom w:val="single" w:sz="4" w:space="0" w:color="7F7F7F"/>
                    <w:right w:val="single" w:sz="4" w:space="0" w:color="7F7F7F"/>
                  </w:tcBorders>
                </w:tcPr>
                <w:p w14:paraId="6026CB62" w14:textId="7A174592" w:rsidR="002C32B0" w:rsidRDefault="00000000" w:rsidP="00A855B3">
                  <w:sdt>
                    <w:sdtPr>
                      <w:rPr>
                        <w:rFonts w:ascii="Segoe UI Symbol" w:eastAsia="Segoe UI Symbol" w:hAnsi="Segoe UI Symbol" w:cs="Segoe UI Symbol"/>
                      </w:rPr>
                      <w:id w:val="-1212188946"/>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3092" w:type="dxa"/>
                  <w:tcBorders>
                    <w:top w:val="single" w:sz="4" w:space="0" w:color="7F7F7F"/>
                    <w:left w:val="single" w:sz="4" w:space="0" w:color="7F7F7F"/>
                    <w:bottom w:val="single" w:sz="4" w:space="0" w:color="7F7F7F"/>
                    <w:right w:val="single" w:sz="4" w:space="0" w:color="7F7F7F"/>
                  </w:tcBorders>
                </w:tcPr>
                <w:p w14:paraId="4B555D92" w14:textId="77777777" w:rsidR="002C32B0" w:rsidRDefault="002C32B0" w:rsidP="00A855B3">
                  <w:r>
                    <w:t xml:space="preserve">British- Pakistani </w:t>
                  </w:r>
                  <w:proofErr w:type="spellStart"/>
                  <w:r>
                    <w:t>Pakistani</w:t>
                  </w:r>
                  <w:proofErr w:type="spellEnd"/>
                  <w:r>
                    <w:t xml:space="preserve"> </w:t>
                  </w:r>
                </w:p>
              </w:tc>
              <w:tc>
                <w:tcPr>
                  <w:tcW w:w="542" w:type="dxa"/>
                  <w:tcBorders>
                    <w:top w:val="single" w:sz="4" w:space="0" w:color="7F7F7F"/>
                    <w:left w:val="single" w:sz="4" w:space="0" w:color="7F7F7F"/>
                    <w:bottom w:val="single" w:sz="4" w:space="0" w:color="7F7F7F"/>
                    <w:right w:val="single" w:sz="4" w:space="0" w:color="7F7F7F"/>
                  </w:tcBorders>
                </w:tcPr>
                <w:p w14:paraId="24F38441" w14:textId="31593BA7" w:rsidR="002C32B0" w:rsidRDefault="00000000" w:rsidP="00C34A6E">
                  <w:sdt>
                    <w:sdtPr>
                      <w:rPr>
                        <w:rFonts w:ascii="Segoe UI Symbol" w:eastAsia="Segoe UI Symbol" w:hAnsi="Segoe UI Symbol" w:cs="Segoe UI Symbol"/>
                        <w:sz w:val="24"/>
                      </w:rPr>
                      <w:id w:val="1090283455"/>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r>
            <w:tr w:rsidR="002C32B0" w14:paraId="22C673CF" w14:textId="77777777" w:rsidTr="00C34A6E">
              <w:trPr>
                <w:trHeight w:val="595"/>
              </w:trPr>
              <w:tc>
                <w:tcPr>
                  <w:tcW w:w="2103" w:type="dxa"/>
                  <w:tcBorders>
                    <w:top w:val="single" w:sz="4" w:space="0" w:color="7F7F7F"/>
                    <w:left w:val="single" w:sz="4" w:space="0" w:color="7F7F7F"/>
                    <w:bottom w:val="single" w:sz="4" w:space="0" w:color="7F7F7F"/>
                    <w:right w:val="single" w:sz="4" w:space="0" w:color="7F7F7F"/>
                  </w:tcBorders>
                </w:tcPr>
                <w:p w14:paraId="12A346FE" w14:textId="77777777" w:rsidR="002C32B0" w:rsidRDefault="002C32B0" w:rsidP="00A855B3">
                  <w:r>
                    <w:t xml:space="preserve">Scottish </w:t>
                  </w:r>
                </w:p>
              </w:tc>
              <w:tc>
                <w:tcPr>
                  <w:tcW w:w="574" w:type="dxa"/>
                  <w:tcBorders>
                    <w:top w:val="single" w:sz="4" w:space="0" w:color="7F7F7F"/>
                    <w:left w:val="single" w:sz="4" w:space="0" w:color="7F7F7F"/>
                    <w:bottom w:val="single" w:sz="4" w:space="0" w:color="7F7F7F"/>
                    <w:right w:val="single" w:sz="4" w:space="0" w:color="7F7F7F"/>
                  </w:tcBorders>
                </w:tcPr>
                <w:p w14:paraId="1CE72803" w14:textId="784A578F" w:rsidR="002C32B0" w:rsidRDefault="00000000" w:rsidP="00A855B3">
                  <w:sdt>
                    <w:sdtPr>
                      <w:rPr>
                        <w:rFonts w:ascii="Segoe UI Symbol" w:eastAsia="Segoe UI Symbol" w:hAnsi="Segoe UI Symbol" w:cs="Segoe UI Symbol"/>
                      </w:rPr>
                      <w:id w:val="67619193"/>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2888" w:type="dxa"/>
                  <w:tcBorders>
                    <w:top w:val="single" w:sz="4" w:space="0" w:color="7F7F7F"/>
                    <w:left w:val="single" w:sz="4" w:space="0" w:color="7F7F7F"/>
                    <w:bottom w:val="single" w:sz="4" w:space="0" w:color="7F7F7F"/>
                    <w:right w:val="single" w:sz="4" w:space="0" w:color="7F7F7F"/>
                  </w:tcBorders>
                </w:tcPr>
                <w:p w14:paraId="6AF6B53B" w14:textId="77777777" w:rsidR="002C32B0" w:rsidRDefault="002C32B0" w:rsidP="00A855B3">
                  <w:r>
                    <w:t xml:space="preserve">White &amp; Asian </w:t>
                  </w:r>
                </w:p>
              </w:tc>
              <w:tc>
                <w:tcPr>
                  <w:tcW w:w="545" w:type="dxa"/>
                  <w:tcBorders>
                    <w:top w:val="single" w:sz="4" w:space="0" w:color="7F7F7F"/>
                    <w:left w:val="single" w:sz="4" w:space="0" w:color="7F7F7F"/>
                    <w:bottom w:val="single" w:sz="4" w:space="0" w:color="7F7F7F"/>
                    <w:right w:val="single" w:sz="4" w:space="0" w:color="7F7F7F"/>
                  </w:tcBorders>
                </w:tcPr>
                <w:p w14:paraId="159396D7" w14:textId="445D9AE3" w:rsidR="002C32B0" w:rsidRDefault="00000000" w:rsidP="00A855B3">
                  <w:sdt>
                    <w:sdtPr>
                      <w:rPr>
                        <w:rFonts w:ascii="Segoe UI Symbol" w:eastAsia="Segoe UI Symbol" w:hAnsi="Segoe UI Symbol" w:cs="Segoe UI Symbol"/>
                      </w:rPr>
                      <w:id w:val="-1127773509"/>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3092" w:type="dxa"/>
                  <w:tcBorders>
                    <w:top w:val="single" w:sz="4" w:space="0" w:color="7F7F7F"/>
                    <w:left w:val="single" w:sz="4" w:space="0" w:color="7F7F7F"/>
                    <w:bottom w:val="single" w:sz="4" w:space="0" w:color="7F7F7F"/>
                    <w:right w:val="single" w:sz="4" w:space="0" w:color="7F7F7F"/>
                  </w:tcBorders>
                </w:tcPr>
                <w:p w14:paraId="5A0E7A10" w14:textId="77777777" w:rsidR="002C32B0" w:rsidRDefault="002C32B0" w:rsidP="00A855B3">
                  <w:r>
                    <w:t xml:space="preserve">British –Bangladeshi </w:t>
                  </w:r>
                  <w:proofErr w:type="spellStart"/>
                  <w:r>
                    <w:t>Bangladeshi</w:t>
                  </w:r>
                  <w:proofErr w:type="spellEnd"/>
                  <w:r>
                    <w:t xml:space="preserve"> </w:t>
                  </w:r>
                </w:p>
              </w:tc>
              <w:tc>
                <w:tcPr>
                  <w:tcW w:w="542" w:type="dxa"/>
                  <w:tcBorders>
                    <w:top w:val="single" w:sz="4" w:space="0" w:color="7F7F7F"/>
                    <w:left w:val="single" w:sz="4" w:space="0" w:color="7F7F7F"/>
                    <w:bottom w:val="single" w:sz="4" w:space="0" w:color="7F7F7F"/>
                    <w:right w:val="single" w:sz="4" w:space="0" w:color="7F7F7F"/>
                  </w:tcBorders>
                </w:tcPr>
                <w:p w14:paraId="786DAE59" w14:textId="26205B1C" w:rsidR="002C32B0" w:rsidRDefault="00000000" w:rsidP="00C34A6E">
                  <w:sdt>
                    <w:sdtPr>
                      <w:rPr>
                        <w:rFonts w:ascii="Segoe UI Symbol" w:eastAsia="Segoe UI Symbol" w:hAnsi="Segoe UI Symbol" w:cs="Segoe UI Symbol"/>
                        <w:sz w:val="24"/>
                      </w:rPr>
                      <w:id w:val="1610236356"/>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r>
            <w:tr w:rsidR="002C32B0" w14:paraId="5D2C9C7B" w14:textId="77777777" w:rsidTr="00C34A6E">
              <w:trPr>
                <w:trHeight w:val="598"/>
              </w:trPr>
              <w:tc>
                <w:tcPr>
                  <w:tcW w:w="2103" w:type="dxa"/>
                  <w:tcBorders>
                    <w:top w:val="single" w:sz="4" w:space="0" w:color="7F7F7F"/>
                    <w:left w:val="single" w:sz="4" w:space="0" w:color="7F7F7F"/>
                    <w:bottom w:val="single" w:sz="4" w:space="0" w:color="000000"/>
                    <w:right w:val="single" w:sz="4" w:space="0" w:color="7F7F7F"/>
                  </w:tcBorders>
                </w:tcPr>
                <w:p w14:paraId="3255A032" w14:textId="77777777" w:rsidR="002C32B0" w:rsidRDefault="002C32B0" w:rsidP="00A855B3">
                  <w:r>
                    <w:t xml:space="preserve">Welsh  </w:t>
                  </w:r>
                </w:p>
                <w:p w14:paraId="19EF6965" w14:textId="77777777" w:rsidR="002C32B0" w:rsidRDefault="002C32B0" w:rsidP="00A855B3">
                  <w:r>
                    <w:t xml:space="preserve"> </w:t>
                  </w:r>
                </w:p>
              </w:tc>
              <w:tc>
                <w:tcPr>
                  <w:tcW w:w="574" w:type="dxa"/>
                  <w:tcBorders>
                    <w:top w:val="single" w:sz="4" w:space="0" w:color="7F7F7F"/>
                    <w:left w:val="single" w:sz="4" w:space="0" w:color="7F7F7F"/>
                    <w:bottom w:val="single" w:sz="4" w:space="0" w:color="000000"/>
                    <w:right w:val="single" w:sz="4" w:space="0" w:color="7F7F7F"/>
                  </w:tcBorders>
                </w:tcPr>
                <w:p w14:paraId="10AB0942" w14:textId="2B19DF03" w:rsidR="002C32B0" w:rsidRDefault="00000000" w:rsidP="00A855B3">
                  <w:sdt>
                    <w:sdtPr>
                      <w:rPr>
                        <w:rFonts w:ascii="Segoe UI Symbol" w:eastAsia="Segoe UI Symbol" w:hAnsi="Segoe UI Symbol" w:cs="Segoe UI Symbol"/>
                      </w:rPr>
                      <w:id w:val="2046176523"/>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r w:rsidR="002C32B0">
                    <w:t xml:space="preserve"> </w:t>
                  </w:r>
                </w:p>
              </w:tc>
              <w:tc>
                <w:tcPr>
                  <w:tcW w:w="2888" w:type="dxa"/>
                  <w:tcBorders>
                    <w:top w:val="single" w:sz="4" w:space="0" w:color="7F7F7F"/>
                    <w:left w:val="single" w:sz="4" w:space="0" w:color="7F7F7F"/>
                    <w:bottom w:val="single" w:sz="4" w:space="0" w:color="000000"/>
                    <w:right w:val="single" w:sz="4" w:space="0" w:color="7F7F7F"/>
                  </w:tcBorders>
                </w:tcPr>
                <w:p w14:paraId="0C8ED9FC" w14:textId="77777777" w:rsidR="002C32B0" w:rsidRDefault="002C32B0" w:rsidP="00A855B3">
                  <w:r>
                    <w:t xml:space="preserve">Mixed background </w:t>
                  </w:r>
                </w:p>
                <w:p w14:paraId="5F4D4414" w14:textId="77777777" w:rsidR="002C32B0" w:rsidRDefault="002C32B0" w:rsidP="00A855B3">
                  <w:r>
                    <w:t xml:space="preserve">Mixed other background </w:t>
                  </w:r>
                </w:p>
              </w:tc>
              <w:tc>
                <w:tcPr>
                  <w:tcW w:w="545" w:type="dxa"/>
                  <w:tcBorders>
                    <w:top w:val="single" w:sz="4" w:space="0" w:color="7F7F7F"/>
                    <w:left w:val="single" w:sz="4" w:space="0" w:color="7F7F7F"/>
                    <w:bottom w:val="single" w:sz="4" w:space="0" w:color="000000"/>
                    <w:right w:val="single" w:sz="4" w:space="0" w:color="7F7F7F"/>
                  </w:tcBorders>
                </w:tcPr>
                <w:p w14:paraId="3239A190" w14:textId="503B7A58" w:rsidR="002C32B0" w:rsidRDefault="00000000" w:rsidP="00A855B3">
                  <w:sdt>
                    <w:sdtPr>
                      <w:rPr>
                        <w:rFonts w:ascii="Segoe UI Symbol" w:eastAsia="Segoe UI Symbol" w:hAnsi="Segoe UI Symbol" w:cs="Segoe UI Symbol"/>
                      </w:rPr>
                      <w:id w:val="-437066396"/>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3092" w:type="dxa"/>
                  <w:tcBorders>
                    <w:top w:val="single" w:sz="4" w:space="0" w:color="7F7F7F"/>
                    <w:left w:val="single" w:sz="4" w:space="0" w:color="7F7F7F"/>
                    <w:bottom w:val="single" w:sz="4" w:space="0" w:color="000000"/>
                    <w:right w:val="single" w:sz="4" w:space="0" w:color="7F7F7F"/>
                  </w:tcBorders>
                </w:tcPr>
                <w:p w14:paraId="67F7D32C" w14:textId="77777777" w:rsidR="002C32B0" w:rsidRDefault="002C32B0" w:rsidP="00A855B3">
                  <w:r>
                    <w:t xml:space="preserve">British-Chinese Chinese </w:t>
                  </w:r>
                </w:p>
              </w:tc>
              <w:tc>
                <w:tcPr>
                  <w:tcW w:w="542" w:type="dxa"/>
                  <w:tcBorders>
                    <w:top w:val="single" w:sz="4" w:space="0" w:color="7F7F7F"/>
                    <w:left w:val="single" w:sz="4" w:space="0" w:color="7F7F7F"/>
                    <w:bottom w:val="single" w:sz="4" w:space="0" w:color="000000"/>
                    <w:right w:val="single" w:sz="4" w:space="0" w:color="7F7F7F"/>
                  </w:tcBorders>
                </w:tcPr>
                <w:p w14:paraId="296D323A" w14:textId="10D1C019" w:rsidR="002C32B0" w:rsidRDefault="00000000" w:rsidP="00C34A6E">
                  <w:sdt>
                    <w:sdtPr>
                      <w:rPr>
                        <w:rFonts w:ascii="Segoe UI Symbol" w:eastAsia="Segoe UI Symbol" w:hAnsi="Segoe UI Symbol" w:cs="Segoe UI Symbol"/>
                        <w:sz w:val="24"/>
                      </w:rPr>
                      <w:id w:val="541339110"/>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r w:rsidR="002C32B0">
                    <w:rPr>
                      <w:sz w:val="24"/>
                    </w:rPr>
                    <w:t xml:space="preserve"> </w:t>
                  </w:r>
                </w:p>
              </w:tc>
            </w:tr>
            <w:tr w:rsidR="002C32B0" w14:paraId="79F8B696" w14:textId="77777777" w:rsidTr="00C34A6E">
              <w:trPr>
                <w:trHeight w:val="595"/>
              </w:trPr>
              <w:tc>
                <w:tcPr>
                  <w:tcW w:w="2103" w:type="dxa"/>
                  <w:tcBorders>
                    <w:top w:val="single" w:sz="4" w:space="0" w:color="000000"/>
                    <w:left w:val="single" w:sz="4" w:space="0" w:color="000000"/>
                    <w:bottom w:val="single" w:sz="4" w:space="0" w:color="000000"/>
                    <w:right w:val="single" w:sz="4" w:space="0" w:color="000000"/>
                  </w:tcBorders>
                </w:tcPr>
                <w:p w14:paraId="137C0A7B" w14:textId="77777777" w:rsidR="002C32B0" w:rsidRDefault="002C32B0" w:rsidP="00A855B3">
                  <w:r>
                    <w:t xml:space="preserve">Gypsy or Irish Traveller </w:t>
                  </w:r>
                </w:p>
              </w:tc>
              <w:tc>
                <w:tcPr>
                  <w:tcW w:w="574" w:type="dxa"/>
                  <w:tcBorders>
                    <w:top w:val="single" w:sz="4" w:space="0" w:color="000000"/>
                    <w:left w:val="single" w:sz="4" w:space="0" w:color="000000"/>
                    <w:bottom w:val="single" w:sz="4" w:space="0" w:color="000000"/>
                    <w:right w:val="single" w:sz="4" w:space="0" w:color="000000"/>
                  </w:tcBorders>
                </w:tcPr>
                <w:p w14:paraId="18AAC476" w14:textId="4E872125" w:rsidR="002C32B0" w:rsidRDefault="00000000" w:rsidP="00A855B3">
                  <w:sdt>
                    <w:sdtPr>
                      <w:rPr>
                        <w:rFonts w:ascii="Segoe UI Symbol" w:eastAsia="Segoe UI Symbol" w:hAnsi="Segoe UI Symbol" w:cs="Segoe UI Symbol"/>
                      </w:rPr>
                      <w:id w:val="-377096505"/>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2888" w:type="dxa"/>
                  <w:tcBorders>
                    <w:top w:val="single" w:sz="4" w:space="0" w:color="000000"/>
                    <w:left w:val="single" w:sz="4" w:space="0" w:color="000000"/>
                    <w:bottom w:val="single" w:sz="4" w:space="0" w:color="000000"/>
                    <w:right w:val="single" w:sz="4" w:space="0" w:color="000000"/>
                  </w:tcBorders>
                </w:tcPr>
                <w:p w14:paraId="6A3FAA0C" w14:textId="77777777" w:rsidR="002C32B0" w:rsidRDefault="002C32B0" w:rsidP="00A855B3">
                  <w:r>
                    <w:t xml:space="preserve"> </w:t>
                  </w:r>
                </w:p>
              </w:tc>
              <w:tc>
                <w:tcPr>
                  <w:tcW w:w="545" w:type="dxa"/>
                  <w:tcBorders>
                    <w:top w:val="single" w:sz="4" w:space="0" w:color="000000"/>
                    <w:left w:val="single" w:sz="4" w:space="0" w:color="000000"/>
                    <w:bottom w:val="single" w:sz="4" w:space="0" w:color="000000"/>
                    <w:right w:val="single" w:sz="4" w:space="0" w:color="000000"/>
                  </w:tcBorders>
                </w:tcPr>
                <w:p w14:paraId="276B7DA1" w14:textId="77777777" w:rsidR="002C32B0" w:rsidRDefault="002C32B0" w:rsidP="00A855B3">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61BF5936" w14:textId="77777777" w:rsidR="002C32B0" w:rsidRDefault="002C32B0" w:rsidP="00A855B3">
                  <w:r>
                    <w:t xml:space="preserve">Other Asian background </w:t>
                  </w:r>
                </w:p>
              </w:tc>
              <w:tc>
                <w:tcPr>
                  <w:tcW w:w="542" w:type="dxa"/>
                  <w:tcBorders>
                    <w:top w:val="single" w:sz="4" w:space="0" w:color="000000"/>
                    <w:left w:val="single" w:sz="4" w:space="0" w:color="000000"/>
                    <w:bottom w:val="single" w:sz="4" w:space="0" w:color="000000"/>
                    <w:right w:val="single" w:sz="4" w:space="0" w:color="000000"/>
                  </w:tcBorders>
                </w:tcPr>
                <w:p w14:paraId="04CE50A7" w14:textId="6E15D0FA" w:rsidR="002C32B0" w:rsidRDefault="00000000" w:rsidP="00C34A6E">
                  <w:sdt>
                    <w:sdtPr>
                      <w:rPr>
                        <w:rFonts w:ascii="Segoe UI Symbol" w:eastAsia="Segoe UI Symbol" w:hAnsi="Segoe UI Symbol" w:cs="Segoe UI Symbol"/>
                        <w:sz w:val="24"/>
                      </w:rPr>
                      <w:id w:val="-1283104363"/>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r w:rsidR="002C32B0">
                    <w:rPr>
                      <w:sz w:val="24"/>
                    </w:rPr>
                    <w:t xml:space="preserve"> </w:t>
                  </w:r>
                </w:p>
              </w:tc>
            </w:tr>
            <w:tr w:rsidR="002C32B0" w14:paraId="62A5237E" w14:textId="77777777" w:rsidTr="00C34A6E">
              <w:trPr>
                <w:trHeight w:val="598"/>
              </w:trPr>
              <w:tc>
                <w:tcPr>
                  <w:tcW w:w="2103" w:type="dxa"/>
                  <w:tcBorders>
                    <w:top w:val="single" w:sz="4" w:space="0" w:color="000000"/>
                    <w:left w:val="single" w:sz="4" w:space="0" w:color="7F7F7F"/>
                    <w:bottom w:val="single" w:sz="4" w:space="0" w:color="7F7F7F"/>
                    <w:right w:val="single" w:sz="4" w:space="0" w:color="7F7F7F"/>
                  </w:tcBorders>
                </w:tcPr>
                <w:p w14:paraId="558180DE" w14:textId="77777777" w:rsidR="002C32B0" w:rsidRDefault="002C32B0" w:rsidP="00A855B3">
                  <w:r>
                    <w:t xml:space="preserve">Other white background </w:t>
                  </w:r>
                </w:p>
              </w:tc>
              <w:tc>
                <w:tcPr>
                  <w:tcW w:w="574" w:type="dxa"/>
                  <w:tcBorders>
                    <w:top w:val="single" w:sz="4" w:space="0" w:color="000000"/>
                    <w:left w:val="single" w:sz="4" w:space="0" w:color="7F7F7F"/>
                    <w:bottom w:val="single" w:sz="4" w:space="0" w:color="7F7F7F"/>
                    <w:right w:val="single" w:sz="4" w:space="0" w:color="7F7F7F"/>
                  </w:tcBorders>
                </w:tcPr>
                <w:p w14:paraId="64399F89" w14:textId="165DE837" w:rsidR="002C32B0" w:rsidRDefault="00000000" w:rsidP="00A855B3">
                  <w:sdt>
                    <w:sdtPr>
                      <w:rPr>
                        <w:rFonts w:ascii="Segoe UI Symbol" w:eastAsia="Segoe UI Symbol" w:hAnsi="Segoe UI Symbol" w:cs="Segoe UI Symbol"/>
                      </w:rPr>
                      <w:id w:val="1700670630"/>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r w:rsidR="002C32B0">
                    <w:t xml:space="preserve"> </w:t>
                  </w:r>
                </w:p>
              </w:tc>
              <w:tc>
                <w:tcPr>
                  <w:tcW w:w="2888" w:type="dxa"/>
                  <w:tcBorders>
                    <w:top w:val="single" w:sz="4" w:space="0" w:color="000000"/>
                    <w:left w:val="single" w:sz="4" w:space="0" w:color="7F7F7F"/>
                    <w:bottom w:val="nil"/>
                    <w:right w:val="nil"/>
                  </w:tcBorders>
                </w:tcPr>
                <w:p w14:paraId="11AA3146" w14:textId="77777777" w:rsidR="002C32B0" w:rsidRDefault="002C32B0" w:rsidP="00A855B3"/>
              </w:tc>
              <w:tc>
                <w:tcPr>
                  <w:tcW w:w="545" w:type="dxa"/>
                  <w:tcBorders>
                    <w:top w:val="single" w:sz="4" w:space="0" w:color="000000"/>
                    <w:left w:val="nil"/>
                    <w:bottom w:val="nil"/>
                    <w:right w:val="nil"/>
                  </w:tcBorders>
                </w:tcPr>
                <w:p w14:paraId="4931107D" w14:textId="77777777" w:rsidR="002C32B0" w:rsidRDefault="002C32B0" w:rsidP="00A855B3"/>
              </w:tc>
              <w:tc>
                <w:tcPr>
                  <w:tcW w:w="3092" w:type="dxa"/>
                  <w:tcBorders>
                    <w:top w:val="single" w:sz="4" w:space="0" w:color="000000"/>
                    <w:left w:val="nil"/>
                    <w:bottom w:val="nil"/>
                    <w:right w:val="nil"/>
                  </w:tcBorders>
                </w:tcPr>
                <w:p w14:paraId="7A525EE1" w14:textId="77777777" w:rsidR="002C32B0" w:rsidRDefault="002C32B0" w:rsidP="00A855B3"/>
              </w:tc>
              <w:tc>
                <w:tcPr>
                  <w:tcW w:w="542" w:type="dxa"/>
                  <w:tcBorders>
                    <w:top w:val="single" w:sz="4" w:space="0" w:color="000000"/>
                    <w:left w:val="nil"/>
                    <w:bottom w:val="nil"/>
                    <w:right w:val="nil"/>
                  </w:tcBorders>
                </w:tcPr>
                <w:p w14:paraId="450EC4EA" w14:textId="77777777" w:rsidR="002C32B0" w:rsidRDefault="002C32B0" w:rsidP="00C34A6E"/>
              </w:tc>
            </w:tr>
          </w:tbl>
          <w:p w14:paraId="744F747C" w14:textId="77777777" w:rsidR="002C32B0" w:rsidRDefault="002C32B0" w:rsidP="00C34A6E">
            <w:r>
              <w:rPr>
                <w:i/>
                <w:sz w:val="24"/>
              </w:rPr>
              <w:t xml:space="preserve"> </w:t>
            </w:r>
          </w:p>
          <w:tbl>
            <w:tblPr>
              <w:tblStyle w:val="TableGrid"/>
              <w:tblW w:w="9744" w:type="dxa"/>
              <w:tblInd w:w="5" w:type="dxa"/>
              <w:tblCellMar>
                <w:top w:w="53" w:type="dxa"/>
                <w:left w:w="108" w:type="dxa"/>
                <w:right w:w="115" w:type="dxa"/>
              </w:tblCellMar>
              <w:tblLook w:val="04A0" w:firstRow="1" w:lastRow="0" w:firstColumn="1" w:lastColumn="0" w:noHBand="0" w:noVBand="1"/>
            </w:tblPr>
            <w:tblGrid>
              <w:gridCol w:w="4688"/>
              <w:gridCol w:w="1306"/>
              <w:gridCol w:w="2936"/>
              <w:gridCol w:w="814"/>
            </w:tblGrid>
            <w:tr w:rsidR="002C32B0" w14:paraId="47ED64CF" w14:textId="77777777" w:rsidTr="00C34A6E">
              <w:trPr>
                <w:trHeight w:val="302"/>
              </w:trPr>
              <w:tc>
                <w:tcPr>
                  <w:tcW w:w="4688" w:type="dxa"/>
                  <w:tcBorders>
                    <w:top w:val="single" w:sz="4" w:space="0" w:color="000000"/>
                    <w:left w:val="single" w:sz="4" w:space="0" w:color="000000"/>
                    <w:bottom w:val="single" w:sz="4" w:space="0" w:color="000000"/>
                    <w:right w:val="single" w:sz="4" w:space="0" w:color="000000"/>
                  </w:tcBorders>
                </w:tcPr>
                <w:p w14:paraId="28D6CA7D" w14:textId="77777777" w:rsidR="002C32B0" w:rsidRDefault="002C32B0" w:rsidP="00A855B3">
                  <w:pPr>
                    <w:pStyle w:val="Heading2"/>
                  </w:pPr>
                  <w:r>
                    <w:t xml:space="preserve">Black/African/Caribbean/Black British </w:t>
                  </w:r>
                </w:p>
              </w:tc>
              <w:tc>
                <w:tcPr>
                  <w:tcW w:w="1306" w:type="dxa"/>
                  <w:tcBorders>
                    <w:top w:val="single" w:sz="4" w:space="0" w:color="000000"/>
                    <w:left w:val="single" w:sz="4" w:space="0" w:color="000000"/>
                    <w:bottom w:val="single" w:sz="4" w:space="0" w:color="000000"/>
                    <w:right w:val="single" w:sz="4" w:space="0" w:color="000000"/>
                  </w:tcBorders>
                </w:tcPr>
                <w:p w14:paraId="5322D59B" w14:textId="77777777" w:rsidR="002C32B0" w:rsidRDefault="002C32B0" w:rsidP="00A855B3">
                  <w:pPr>
                    <w:pStyle w:val="Heading2"/>
                  </w:pPr>
                  <w: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7A697DFC" w14:textId="77777777" w:rsidR="002C32B0" w:rsidRDefault="002C32B0" w:rsidP="00A855B3">
                  <w:pPr>
                    <w:pStyle w:val="Heading2"/>
                  </w:pPr>
                  <w:r>
                    <w:t xml:space="preserve"> Other Ethnic Group </w:t>
                  </w:r>
                </w:p>
              </w:tc>
              <w:tc>
                <w:tcPr>
                  <w:tcW w:w="814" w:type="dxa"/>
                  <w:tcBorders>
                    <w:top w:val="single" w:sz="4" w:space="0" w:color="000000"/>
                    <w:left w:val="single" w:sz="4" w:space="0" w:color="000000"/>
                    <w:bottom w:val="single" w:sz="4" w:space="0" w:color="000000"/>
                    <w:right w:val="single" w:sz="4" w:space="0" w:color="000000"/>
                  </w:tcBorders>
                </w:tcPr>
                <w:p w14:paraId="3C133537" w14:textId="77777777" w:rsidR="002C32B0" w:rsidRDefault="002C32B0" w:rsidP="00C34A6E">
                  <w:r>
                    <w:rPr>
                      <w:b/>
                      <w:sz w:val="24"/>
                    </w:rPr>
                    <w:t xml:space="preserve"> </w:t>
                  </w:r>
                </w:p>
              </w:tc>
            </w:tr>
            <w:tr w:rsidR="002C32B0" w14:paraId="203DA258" w14:textId="77777777" w:rsidTr="00C34A6E">
              <w:trPr>
                <w:trHeight w:val="595"/>
              </w:trPr>
              <w:tc>
                <w:tcPr>
                  <w:tcW w:w="4688" w:type="dxa"/>
                  <w:tcBorders>
                    <w:top w:val="single" w:sz="4" w:space="0" w:color="000000"/>
                    <w:left w:val="single" w:sz="4" w:space="0" w:color="000000"/>
                    <w:bottom w:val="single" w:sz="4" w:space="0" w:color="000000"/>
                    <w:right w:val="single" w:sz="4" w:space="0" w:color="000000"/>
                  </w:tcBorders>
                </w:tcPr>
                <w:p w14:paraId="79412D44" w14:textId="77777777" w:rsidR="002C32B0" w:rsidRDefault="002C32B0" w:rsidP="00A855B3">
                  <w:r>
                    <w:t xml:space="preserve">Black-Caribbean Caribbean  </w:t>
                  </w:r>
                </w:p>
              </w:tc>
              <w:tc>
                <w:tcPr>
                  <w:tcW w:w="1306" w:type="dxa"/>
                  <w:tcBorders>
                    <w:top w:val="single" w:sz="4" w:space="0" w:color="000000"/>
                    <w:left w:val="single" w:sz="4" w:space="0" w:color="000000"/>
                    <w:bottom w:val="single" w:sz="4" w:space="0" w:color="000000"/>
                    <w:right w:val="single" w:sz="4" w:space="0" w:color="000000"/>
                  </w:tcBorders>
                </w:tcPr>
                <w:p w14:paraId="54728243" w14:textId="0E1D27BC" w:rsidR="002C32B0" w:rsidRDefault="00000000" w:rsidP="00A855B3">
                  <w:sdt>
                    <w:sdtPr>
                      <w:rPr>
                        <w:rFonts w:ascii="Segoe UI Symbol" w:eastAsia="Segoe UI Symbol" w:hAnsi="Segoe UI Symbol" w:cs="Segoe UI Symbol"/>
                      </w:rPr>
                      <w:id w:val="-1124840847"/>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2936" w:type="dxa"/>
                  <w:tcBorders>
                    <w:top w:val="single" w:sz="4" w:space="0" w:color="000000"/>
                    <w:left w:val="single" w:sz="4" w:space="0" w:color="000000"/>
                    <w:bottom w:val="single" w:sz="4" w:space="0" w:color="000000"/>
                    <w:right w:val="single" w:sz="4" w:space="0" w:color="000000"/>
                  </w:tcBorders>
                </w:tcPr>
                <w:p w14:paraId="47FC2838" w14:textId="77777777" w:rsidR="002C32B0" w:rsidRDefault="002C32B0" w:rsidP="00A855B3">
                  <w:r>
                    <w:t xml:space="preserve">Arab </w:t>
                  </w:r>
                </w:p>
              </w:tc>
              <w:tc>
                <w:tcPr>
                  <w:tcW w:w="814" w:type="dxa"/>
                  <w:tcBorders>
                    <w:top w:val="single" w:sz="4" w:space="0" w:color="000000"/>
                    <w:left w:val="single" w:sz="4" w:space="0" w:color="000000"/>
                    <w:bottom w:val="single" w:sz="4" w:space="0" w:color="000000"/>
                    <w:right w:val="single" w:sz="4" w:space="0" w:color="000000"/>
                  </w:tcBorders>
                </w:tcPr>
                <w:p w14:paraId="2F9FCB0E" w14:textId="181FA7FF" w:rsidR="002C32B0" w:rsidRDefault="00000000" w:rsidP="00A855B3">
                  <w:sdt>
                    <w:sdtPr>
                      <w:rPr>
                        <w:rFonts w:ascii="Segoe UI Symbol" w:eastAsia="Segoe UI Symbol" w:hAnsi="Segoe UI Symbol" w:cs="Segoe UI Symbol"/>
                      </w:rPr>
                      <w:id w:val="2145150543"/>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r w:rsidR="002C32B0">
                    <w:t xml:space="preserve"> </w:t>
                  </w:r>
                </w:p>
              </w:tc>
            </w:tr>
            <w:tr w:rsidR="002C32B0" w14:paraId="3C6CA6A3" w14:textId="77777777" w:rsidTr="00C34A6E">
              <w:trPr>
                <w:trHeight w:val="598"/>
              </w:trPr>
              <w:tc>
                <w:tcPr>
                  <w:tcW w:w="4688" w:type="dxa"/>
                  <w:tcBorders>
                    <w:top w:val="single" w:sz="4" w:space="0" w:color="000000"/>
                    <w:left w:val="single" w:sz="4" w:space="0" w:color="000000"/>
                    <w:bottom w:val="single" w:sz="4" w:space="0" w:color="000000"/>
                    <w:right w:val="single" w:sz="4" w:space="0" w:color="000000"/>
                  </w:tcBorders>
                </w:tcPr>
                <w:p w14:paraId="7789BDAB" w14:textId="77777777" w:rsidR="002C32B0" w:rsidRDefault="002C32B0" w:rsidP="00A855B3">
                  <w:r>
                    <w:t xml:space="preserve">British-African African </w:t>
                  </w:r>
                </w:p>
              </w:tc>
              <w:tc>
                <w:tcPr>
                  <w:tcW w:w="1306" w:type="dxa"/>
                  <w:tcBorders>
                    <w:top w:val="single" w:sz="4" w:space="0" w:color="000000"/>
                    <w:left w:val="single" w:sz="4" w:space="0" w:color="000000"/>
                    <w:bottom w:val="single" w:sz="4" w:space="0" w:color="000000"/>
                    <w:right w:val="single" w:sz="4" w:space="0" w:color="000000"/>
                  </w:tcBorders>
                </w:tcPr>
                <w:p w14:paraId="7A3E2FB2" w14:textId="3064508D" w:rsidR="002C32B0" w:rsidRDefault="00000000" w:rsidP="00A855B3">
                  <w:sdt>
                    <w:sdtPr>
                      <w:rPr>
                        <w:rFonts w:ascii="Segoe UI Symbol" w:eastAsia="Segoe UI Symbol" w:hAnsi="Segoe UI Symbol" w:cs="Segoe UI Symbol"/>
                      </w:rPr>
                      <w:id w:val="213238222"/>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2936" w:type="dxa"/>
                  <w:tcBorders>
                    <w:top w:val="single" w:sz="4" w:space="0" w:color="000000"/>
                    <w:left w:val="single" w:sz="4" w:space="0" w:color="000000"/>
                    <w:bottom w:val="single" w:sz="4" w:space="0" w:color="000000"/>
                    <w:right w:val="single" w:sz="4" w:space="0" w:color="000000"/>
                  </w:tcBorders>
                </w:tcPr>
                <w:p w14:paraId="3EB8B321" w14:textId="77777777" w:rsidR="002C32B0" w:rsidRDefault="002C32B0" w:rsidP="00A855B3">
                  <w:r>
                    <w:t xml:space="preserve">Other (Please specify) </w:t>
                  </w:r>
                </w:p>
              </w:tc>
              <w:tc>
                <w:tcPr>
                  <w:tcW w:w="814" w:type="dxa"/>
                  <w:tcBorders>
                    <w:top w:val="single" w:sz="4" w:space="0" w:color="000000"/>
                    <w:left w:val="single" w:sz="4" w:space="0" w:color="000000"/>
                    <w:bottom w:val="single" w:sz="4" w:space="0" w:color="000000"/>
                    <w:right w:val="single" w:sz="4" w:space="0" w:color="000000"/>
                  </w:tcBorders>
                </w:tcPr>
                <w:p w14:paraId="4EBCCF61" w14:textId="257F0C45" w:rsidR="002C32B0" w:rsidRDefault="00000000" w:rsidP="00A855B3">
                  <w:sdt>
                    <w:sdtPr>
                      <w:rPr>
                        <w:rFonts w:ascii="Segoe UI Symbol" w:eastAsia="Segoe UI Symbol" w:hAnsi="Segoe UI Symbol" w:cs="Segoe UI Symbol"/>
                      </w:rPr>
                      <w:id w:val="-1518989351"/>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r>
            <w:tr w:rsidR="002C32B0" w14:paraId="21F9634F" w14:textId="77777777" w:rsidTr="00C34A6E">
              <w:trPr>
                <w:trHeight w:val="302"/>
              </w:trPr>
              <w:tc>
                <w:tcPr>
                  <w:tcW w:w="4688" w:type="dxa"/>
                  <w:tcBorders>
                    <w:top w:val="single" w:sz="4" w:space="0" w:color="000000"/>
                    <w:left w:val="single" w:sz="4" w:space="0" w:color="000000"/>
                    <w:bottom w:val="single" w:sz="4" w:space="0" w:color="000000"/>
                    <w:right w:val="single" w:sz="4" w:space="0" w:color="000000"/>
                  </w:tcBorders>
                </w:tcPr>
                <w:p w14:paraId="2F41925C" w14:textId="77777777" w:rsidR="002C32B0" w:rsidRDefault="002C32B0" w:rsidP="00A855B3">
                  <w:r>
                    <w:t xml:space="preserve">Other                   </w:t>
                  </w:r>
                </w:p>
              </w:tc>
              <w:tc>
                <w:tcPr>
                  <w:tcW w:w="1306" w:type="dxa"/>
                  <w:tcBorders>
                    <w:top w:val="single" w:sz="4" w:space="0" w:color="000000"/>
                    <w:left w:val="single" w:sz="4" w:space="0" w:color="000000"/>
                    <w:bottom w:val="single" w:sz="4" w:space="0" w:color="000000"/>
                    <w:right w:val="single" w:sz="4" w:space="0" w:color="000000"/>
                  </w:tcBorders>
                </w:tcPr>
                <w:p w14:paraId="0198906B" w14:textId="77777777" w:rsidR="002C32B0" w:rsidRDefault="002C32B0" w:rsidP="00A855B3">
                  <w:r>
                    <w:t xml:space="preserve"> </w:t>
                  </w:r>
                </w:p>
              </w:tc>
              <w:tc>
                <w:tcPr>
                  <w:tcW w:w="2936" w:type="dxa"/>
                  <w:tcBorders>
                    <w:top w:val="single" w:sz="4" w:space="0" w:color="000000"/>
                    <w:left w:val="single" w:sz="4" w:space="0" w:color="000000"/>
                    <w:bottom w:val="nil"/>
                    <w:right w:val="nil"/>
                  </w:tcBorders>
                </w:tcPr>
                <w:p w14:paraId="54E906CD" w14:textId="77777777" w:rsidR="002C32B0" w:rsidRDefault="002C32B0" w:rsidP="00A855B3"/>
              </w:tc>
              <w:tc>
                <w:tcPr>
                  <w:tcW w:w="814" w:type="dxa"/>
                  <w:tcBorders>
                    <w:top w:val="single" w:sz="4" w:space="0" w:color="000000"/>
                    <w:left w:val="nil"/>
                    <w:bottom w:val="nil"/>
                    <w:right w:val="nil"/>
                  </w:tcBorders>
                </w:tcPr>
                <w:p w14:paraId="0AB6CD94" w14:textId="77777777" w:rsidR="002C32B0" w:rsidRDefault="002C32B0" w:rsidP="00A855B3"/>
              </w:tc>
            </w:tr>
          </w:tbl>
          <w:p w14:paraId="77639E8B" w14:textId="77777777" w:rsidR="002C32B0" w:rsidRDefault="002C32B0" w:rsidP="00A855B3">
            <w:r>
              <w:t xml:space="preserve"> </w:t>
            </w:r>
          </w:p>
          <w:p w14:paraId="43C63A53" w14:textId="1520E053" w:rsidR="002C32B0" w:rsidRDefault="002C32B0" w:rsidP="00A855B3">
            <w:r>
              <w:tab/>
              <w:t xml:space="preserve">Prefer not to disclose ethnic origin </w:t>
            </w:r>
            <w:sdt>
              <w:sdtPr>
                <w:rPr>
                  <w:rFonts w:ascii="Segoe UI Symbol" w:eastAsia="Segoe UI Symbol" w:hAnsi="Segoe UI Symbol" w:cs="Segoe UI Symbol"/>
                </w:rPr>
                <w:id w:val="-177216320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ab/>
              <w:t xml:space="preserve"> </w:t>
            </w:r>
          </w:p>
          <w:p w14:paraId="26B8577F" w14:textId="77777777" w:rsidR="002C32B0" w:rsidRDefault="002C32B0" w:rsidP="00C34A6E">
            <w:r>
              <w:rPr>
                <w:sz w:val="24"/>
              </w:rPr>
              <w:t xml:space="preserve"> </w:t>
            </w:r>
          </w:p>
          <w:p w14:paraId="090178B5" w14:textId="77777777" w:rsidR="002C32B0" w:rsidRDefault="002C32B0" w:rsidP="00C34A6E">
            <w:r>
              <w:rPr>
                <w:sz w:val="24"/>
              </w:rPr>
              <w:t xml:space="preserve"> </w:t>
            </w:r>
          </w:p>
          <w:p w14:paraId="18807BDE" w14:textId="77777777" w:rsidR="002C32B0" w:rsidRDefault="002C32B0" w:rsidP="00C34A6E">
            <w:r>
              <w:rPr>
                <w:sz w:val="24"/>
              </w:rPr>
              <w:t xml:space="preserve"> </w:t>
            </w:r>
          </w:p>
          <w:p w14:paraId="141CAB66" w14:textId="77777777" w:rsidR="002C32B0" w:rsidRDefault="002C32B0" w:rsidP="00C34A6E">
            <w:r>
              <w:rPr>
                <w:sz w:val="24"/>
              </w:rPr>
              <w:t xml:space="preserve"> </w:t>
            </w:r>
          </w:p>
          <w:p w14:paraId="2AE820ED" w14:textId="77777777" w:rsidR="002C32B0" w:rsidRDefault="002C32B0" w:rsidP="00C34A6E">
            <w:r>
              <w:rPr>
                <w:sz w:val="24"/>
              </w:rPr>
              <w:t xml:space="preserve"> </w:t>
            </w:r>
          </w:p>
          <w:p w14:paraId="2643F8C5" w14:textId="77777777" w:rsidR="002C32B0" w:rsidRDefault="002C32B0" w:rsidP="00C34A6E">
            <w:r>
              <w:rPr>
                <w:sz w:val="24"/>
              </w:rPr>
              <w:t xml:space="preserve"> </w:t>
            </w:r>
          </w:p>
        </w:tc>
      </w:tr>
      <w:tr w:rsidR="002C32B0" w14:paraId="653D29C7" w14:textId="77777777" w:rsidTr="00C34A6E">
        <w:trPr>
          <w:trHeight w:val="12146"/>
        </w:trPr>
        <w:tc>
          <w:tcPr>
            <w:tcW w:w="9969" w:type="dxa"/>
            <w:tcBorders>
              <w:top w:val="single" w:sz="6" w:space="0" w:color="000000"/>
              <w:left w:val="single" w:sz="6" w:space="0" w:color="000000"/>
              <w:bottom w:val="single" w:sz="6" w:space="0" w:color="000000"/>
              <w:right w:val="single" w:sz="6" w:space="0" w:color="000000"/>
            </w:tcBorders>
            <w:vAlign w:val="bottom"/>
          </w:tcPr>
          <w:p w14:paraId="00C693DC" w14:textId="7B9F7D5B" w:rsidR="002C32B0" w:rsidRDefault="002C32B0" w:rsidP="00A855B3">
            <w:pPr>
              <w:pStyle w:val="Heading2"/>
              <w:numPr>
                <w:ilvl w:val="0"/>
                <w:numId w:val="3"/>
              </w:numPr>
            </w:pPr>
            <w:r>
              <w:lastRenderedPageBreak/>
              <w:t xml:space="preserve">Disability </w:t>
            </w:r>
          </w:p>
          <w:p w14:paraId="25A8232D" w14:textId="022CFC7D" w:rsidR="002C32B0" w:rsidRDefault="002C32B0" w:rsidP="00A855B3">
            <w:pPr>
              <w:ind w:left="360"/>
            </w:pPr>
            <w:r>
              <w:t xml:space="preserve">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health condition includes mental health conditions (such as depression), learning difficulties (such as dyslexia) and learning disabilities (such as Down’s Syndrome). Individuals including those with cancer, multiple sclerosis and HIV/AIDS are automatically protected as disabled people by the Act. </w:t>
            </w:r>
          </w:p>
          <w:p w14:paraId="3E5A4F1D" w14:textId="77777777" w:rsidR="002C32B0" w:rsidRDefault="002C32B0" w:rsidP="00C34A6E">
            <w:r>
              <w:rPr>
                <w:sz w:val="24"/>
              </w:rPr>
              <w:t xml:space="preserve"> </w:t>
            </w:r>
          </w:p>
          <w:p w14:paraId="2AB3B71B" w14:textId="77777777" w:rsidR="002C32B0" w:rsidRPr="00A855B3" w:rsidRDefault="002C32B0" w:rsidP="00A855B3">
            <w:pPr>
              <w:ind w:left="360"/>
              <w:rPr>
                <w:b/>
                <w:bCs/>
              </w:rPr>
            </w:pPr>
            <w:r w:rsidRPr="00A855B3">
              <w:rPr>
                <w:b/>
                <w:bCs/>
              </w:rPr>
              <w:t xml:space="preserve">Do you consider your day-to-day activities to be limited </w:t>
            </w:r>
            <w:proofErr w:type="gramStart"/>
            <w:r w:rsidRPr="00A855B3">
              <w:rPr>
                <w:b/>
                <w:bCs/>
              </w:rPr>
              <w:t>as a result of</w:t>
            </w:r>
            <w:proofErr w:type="gramEnd"/>
            <w:r w:rsidRPr="00A855B3">
              <w:rPr>
                <w:b/>
                <w:bCs/>
              </w:rPr>
              <w:t xml:space="preserve"> a health condition or disability /impairment which has lasted, or is expected to last, at least 12 months?</w:t>
            </w:r>
          </w:p>
          <w:p w14:paraId="2999D63E" w14:textId="282C4C56" w:rsidR="002C32B0" w:rsidRDefault="00000000" w:rsidP="00A855B3">
            <w:pPr>
              <w:ind w:left="360"/>
            </w:pPr>
            <w:sdt>
              <w:sdtPr>
                <w:rPr>
                  <w:rFonts w:ascii="Segoe UI Symbol" w:eastAsia="Segoe UI Symbol" w:hAnsi="Segoe UI Symbol" w:cs="Segoe UI Symbol"/>
                </w:rPr>
                <w:id w:val="-1761058522"/>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r w:rsidR="002C32B0">
              <w:t xml:space="preserve"> Yes, limited a </w:t>
            </w:r>
            <w:proofErr w:type="gramStart"/>
            <w:r w:rsidR="002C32B0">
              <w:t>lot</w:t>
            </w:r>
            <w:proofErr w:type="gramEnd"/>
            <w:r w:rsidR="002C32B0">
              <w:t xml:space="preserve"> </w:t>
            </w:r>
          </w:p>
          <w:p w14:paraId="0DBCBFAD" w14:textId="2DE5225B" w:rsidR="002C32B0" w:rsidRDefault="00000000" w:rsidP="00A855B3">
            <w:pPr>
              <w:ind w:left="360"/>
            </w:pPr>
            <w:sdt>
              <w:sdtPr>
                <w:rPr>
                  <w:rFonts w:ascii="Segoe UI Symbol" w:eastAsia="Segoe UI Symbol" w:hAnsi="Segoe UI Symbol" w:cs="Segoe UI Symbol"/>
                </w:rPr>
                <w:id w:val="-1329598764"/>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r w:rsidR="002C32B0">
              <w:t xml:space="preserve"> Yes, limited a little </w:t>
            </w:r>
          </w:p>
          <w:p w14:paraId="1D11F756" w14:textId="246005FB" w:rsidR="002C32B0" w:rsidRDefault="00000000" w:rsidP="00A855B3">
            <w:pPr>
              <w:ind w:left="360"/>
            </w:pPr>
            <w:sdt>
              <w:sdtPr>
                <w:rPr>
                  <w:rFonts w:ascii="Segoe UI Symbol" w:eastAsia="Segoe UI Symbol" w:hAnsi="Segoe UI Symbol" w:cs="Segoe UI Symbol"/>
                </w:rPr>
                <w:id w:val="-413171583"/>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r w:rsidR="002C32B0">
              <w:t xml:space="preserve"> No </w:t>
            </w:r>
          </w:p>
          <w:p w14:paraId="554A6D84" w14:textId="43D748F9" w:rsidR="002C32B0" w:rsidRDefault="00000000" w:rsidP="00A855B3">
            <w:pPr>
              <w:ind w:left="360"/>
            </w:pPr>
            <w:sdt>
              <w:sdtPr>
                <w:rPr>
                  <w:rFonts w:ascii="Segoe UI Symbol" w:eastAsia="Segoe UI Symbol" w:hAnsi="Segoe UI Symbol" w:cs="Segoe UI Symbol"/>
                </w:rPr>
                <w:id w:val="1312368873"/>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r w:rsidR="002C32B0">
              <w:t xml:space="preserve"> I prefer not to answer this </w:t>
            </w:r>
            <w:proofErr w:type="gramStart"/>
            <w:r w:rsidR="002C32B0">
              <w:t>question</w:t>
            </w:r>
            <w:proofErr w:type="gramEnd"/>
            <w:r w:rsidR="002C32B0">
              <w:t xml:space="preserve"> </w:t>
            </w:r>
          </w:p>
          <w:p w14:paraId="2358418A" w14:textId="77777777" w:rsidR="002C32B0" w:rsidRDefault="002C32B0" w:rsidP="00C34A6E">
            <w:r>
              <w:rPr>
                <w:sz w:val="24"/>
              </w:rPr>
              <w:t xml:space="preserve"> </w:t>
            </w:r>
          </w:p>
          <w:p w14:paraId="0BD703C8" w14:textId="77777777" w:rsidR="002C32B0" w:rsidRDefault="002C32B0" w:rsidP="00A855B3">
            <w:pPr>
              <w:ind w:left="360"/>
            </w:pPr>
            <w:r>
              <w:t>If no answered above, this is the end of the equality monitoring form.  If yes</w:t>
            </w:r>
            <w:proofErr w:type="gramStart"/>
            <w:r>
              <w:t>…</w:t>
            </w:r>
            <w:proofErr w:type="gramEnd"/>
            <w:r>
              <w:t xml:space="preserve">How would you describe your impairment?  </w:t>
            </w:r>
          </w:p>
          <w:p w14:paraId="52B8CF6B" w14:textId="77777777" w:rsidR="002C32B0" w:rsidRDefault="002C32B0" w:rsidP="00A855B3">
            <w:pPr>
              <w:ind w:left="360"/>
            </w:pPr>
            <w:r>
              <w:t xml:space="preserve"> </w:t>
            </w:r>
          </w:p>
          <w:p w14:paraId="16FA2BD1" w14:textId="77777777" w:rsidR="002C32B0" w:rsidRDefault="002C32B0" w:rsidP="00A855B3">
            <w:pPr>
              <w:ind w:left="360"/>
            </w:pPr>
            <w:r>
              <w:t xml:space="preserve">Please tick all the boxes that apply to you: </w:t>
            </w:r>
          </w:p>
          <w:p w14:paraId="166FB2A4" w14:textId="77777777" w:rsidR="002C32B0" w:rsidRDefault="002C32B0" w:rsidP="00C34A6E">
            <w:r>
              <w:rPr>
                <w:sz w:val="24"/>
              </w:rPr>
              <w:t xml:space="preserve"> </w:t>
            </w:r>
          </w:p>
          <w:tbl>
            <w:tblPr>
              <w:tblStyle w:val="TableGrid"/>
              <w:tblW w:w="9744" w:type="dxa"/>
              <w:tblInd w:w="5" w:type="dxa"/>
              <w:tblCellMar>
                <w:top w:w="53" w:type="dxa"/>
                <w:left w:w="108" w:type="dxa"/>
                <w:right w:w="54" w:type="dxa"/>
              </w:tblCellMar>
              <w:tblLook w:val="04A0" w:firstRow="1" w:lastRow="0" w:firstColumn="1" w:lastColumn="0" w:noHBand="0" w:noVBand="1"/>
            </w:tblPr>
            <w:tblGrid>
              <w:gridCol w:w="3411"/>
              <w:gridCol w:w="576"/>
              <w:gridCol w:w="5183"/>
              <w:gridCol w:w="574"/>
            </w:tblGrid>
            <w:tr w:rsidR="002C32B0" w14:paraId="693763A6" w14:textId="77777777" w:rsidTr="00C34A6E">
              <w:trPr>
                <w:trHeight w:val="595"/>
              </w:trPr>
              <w:tc>
                <w:tcPr>
                  <w:tcW w:w="3411" w:type="dxa"/>
                  <w:tcBorders>
                    <w:top w:val="single" w:sz="4" w:space="0" w:color="000000"/>
                    <w:left w:val="single" w:sz="4" w:space="0" w:color="000000"/>
                    <w:bottom w:val="single" w:sz="4" w:space="0" w:color="000000"/>
                    <w:right w:val="single" w:sz="4" w:space="0" w:color="000000"/>
                  </w:tcBorders>
                </w:tcPr>
                <w:p w14:paraId="5624FC84" w14:textId="77777777" w:rsidR="002C32B0" w:rsidRDefault="002C32B0" w:rsidP="00A855B3">
                  <w:r>
                    <w:t xml:space="preserve">Visual impairment  </w:t>
                  </w:r>
                </w:p>
                <w:p w14:paraId="63F843F8" w14:textId="77777777" w:rsidR="002C32B0" w:rsidRDefault="002C32B0" w:rsidP="00A855B3">
                  <w:r>
                    <w:t xml:space="preserve">(Blind/partially sighted) </w:t>
                  </w:r>
                </w:p>
              </w:tc>
              <w:tc>
                <w:tcPr>
                  <w:tcW w:w="576" w:type="dxa"/>
                  <w:tcBorders>
                    <w:top w:val="single" w:sz="4" w:space="0" w:color="000000"/>
                    <w:left w:val="single" w:sz="4" w:space="0" w:color="000000"/>
                    <w:bottom w:val="single" w:sz="4" w:space="0" w:color="000000"/>
                    <w:right w:val="single" w:sz="4" w:space="0" w:color="000000"/>
                  </w:tcBorders>
                </w:tcPr>
                <w:p w14:paraId="46547023" w14:textId="127464E6" w:rsidR="002C32B0" w:rsidRDefault="00000000" w:rsidP="00A855B3">
                  <w:sdt>
                    <w:sdtPr>
                      <w:rPr>
                        <w:rFonts w:ascii="Segoe UI Symbol" w:eastAsia="Segoe UI Symbol" w:hAnsi="Segoe UI Symbol" w:cs="Segoe UI Symbol"/>
                      </w:rPr>
                      <w:id w:val="-1917230157"/>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r w:rsidR="002C32B0">
                    <w:t xml:space="preserve"> </w:t>
                  </w:r>
                </w:p>
              </w:tc>
              <w:tc>
                <w:tcPr>
                  <w:tcW w:w="5183" w:type="dxa"/>
                  <w:tcBorders>
                    <w:top w:val="single" w:sz="4" w:space="0" w:color="000000"/>
                    <w:left w:val="single" w:sz="4" w:space="0" w:color="000000"/>
                    <w:bottom w:val="single" w:sz="4" w:space="0" w:color="000000"/>
                    <w:right w:val="single" w:sz="4" w:space="0" w:color="000000"/>
                  </w:tcBorders>
                </w:tcPr>
                <w:p w14:paraId="305ECFE6" w14:textId="77777777" w:rsidR="002C32B0" w:rsidRDefault="002C32B0" w:rsidP="00A855B3">
                  <w:r>
                    <w:t>Learning impairment/</w:t>
                  </w:r>
                  <w:proofErr w:type="gramStart"/>
                  <w:r>
                    <w:t>disability  (</w:t>
                  </w:r>
                  <w:proofErr w:type="gramEnd"/>
                  <w:r>
                    <w:t xml:space="preserve">e.g. Downs syndrome etc.) </w:t>
                  </w:r>
                </w:p>
              </w:tc>
              <w:tc>
                <w:tcPr>
                  <w:tcW w:w="574" w:type="dxa"/>
                  <w:tcBorders>
                    <w:top w:val="single" w:sz="4" w:space="0" w:color="000000"/>
                    <w:left w:val="single" w:sz="4" w:space="0" w:color="000000"/>
                    <w:bottom w:val="single" w:sz="4" w:space="0" w:color="000000"/>
                    <w:right w:val="single" w:sz="4" w:space="0" w:color="000000"/>
                  </w:tcBorders>
                </w:tcPr>
                <w:p w14:paraId="405A7496" w14:textId="0E68845D" w:rsidR="002C32B0" w:rsidRDefault="00000000" w:rsidP="00C34A6E">
                  <w:pPr>
                    <w:ind w:right="57"/>
                    <w:jc w:val="center"/>
                  </w:pPr>
                  <w:sdt>
                    <w:sdtPr>
                      <w:rPr>
                        <w:rFonts w:ascii="Segoe UI Symbol" w:eastAsia="Segoe UI Symbol" w:hAnsi="Segoe UI Symbol" w:cs="Segoe UI Symbol"/>
                        <w:sz w:val="24"/>
                      </w:rPr>
                      <w:id w:val="-1548745432"/>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r>
            <w:tr w:rsidR="002C32B0" w14:paraId="7438D899" w14:textId="77777777" w:rsidTr="00C34A6E">
              <w:trPr>
                <w:trHeight w:val="890"/>
              </w:trPr>
              <w:tc>
                <w:tcPr>
                  <w:tcW w:w="3411" w:type="dxa"/>
                  <w:tcBorders>
                    <w:top w:val="single" w:sz="4" w:space="0" w:color="000000"/>
                    <w:left w:val="single" w:sz="4" w:space="0" w:color="000000"/>
                    <w:bottom w:val="single" w:sz="4" w:space="0" w:color="000000"/>
                    <w:right w:val="single" w:sz="4" w:space="0" w:color="000000"/>
                  </w:tcBorders>
                </w:tcPr>
                <w:p w14:paraId="0CF6CA40" w14:textId="77777777" w:rsidR="002C32B0" w:rsidRDefault="002C32B0" w:rsidP="00A855B3">
                  <w:r>
                    <w:t xml:space="preserve">Hearing impairment (Deaf/hard of hearing) </w:t>
                  </w:r>
                </w:p>
              </w:tc>
              <w:tc>
                <w:tcPr>
                  <w:tcW w:w="576" w:type="dxa"/>
                  <w:tcBorders>
                    <w:top w:val="single" w:sz="4" w:space="0" w:color="000000"/>
                    <w:left w:val="single" w:sz="4" w:space="0" w:color="000000"/>
                    <w:bottom w:val="single" w:sz="4" w:space="0" w:color="000000"/>
                    <w:right w:val="single" w:sz="4" w:space="0" w:color="000000"/>
                  </w:tcBorders>
                </w:tcPr>
                <w:p w14:paraId="72B99EC9" w14:textId="558BAC51" w:rsidR="002C32B0" w:rsidRDefault="00000000" w:rsidP="00A855B3">
                  <w:sdt>
                    <w:sdtPr>
                      <w:rPr>
                        <w:rFonts w:ascii="Segoe UI Symbol" w:eastAsia="Segoe UI Symbol" w:hAnsi="Segoe UI Symbol" w:cs="Segoe UI Symbol"/>
                      </w:rPr>
                      <w:id w:val="1309048804"/>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5183" w:type="dxa"/>
                  <w:tcBorders>
                    <w:top w:val="single" w:sz="4" w:space="0" w:color="000000"/>
                    <w:left w:val="single" w:sz="4" w:space="0" w:color="000000"/>
                    <w:bottom w:val="single" w:sz="4" w:space="0" w:color="000000"/>
                    <w:right w:val="single" w:sz="4" w:space="0" w:color="000000"/>
                  </w:tcBorders>
                </w:tcPr>
                <w:p w14:paraId="560D854C" w14:textId="77777777" w:rsidR="002C32B0" w:rsidRDefault="002C32B0" w:rsidP="00A855B3">
                  <w:r>
                    <w:t xml:space="preserve">Learning difficulties  </w:t>
                  </w:r>
                </w:p>
                <w:p w14:paraId="5FBF8D3F" w14:textId="77777777" w:rsidR="002C32B0" w:rsidRDefault="002C32B0" w:rsidP="00A855B3">
                  <w:r>
                    <w:t>(</w:t>
                  </w:r>
                  <w:proofErr w:type="gramStart"/>
                  <w:r>
                    <w:t>e.g.</w:t>
                  </w:r>
                  <w:proofErr w:type="gramEnd"/>
                  <w:r>
                    <w:t xml:space="preserve"> Movement Co-ordination Difficulty </w:t>
                  </w:r>
                </w:p>
                <w:p w14:paraId="529AA585" w14:textId="77777777" w:rsidR="002C32B0" w:rsidRDefault="002C32B0" w:rsidP="00A855B3">
                  <w:r>
                    <w:t xml:space="preserve">(Dyspraxia), Dyslexia etc.) </w:t>
                  </w:r>
                </w:p>
              </w:tc>
              <w:tc>
                <w:tcPr>
                  <w:tcW w:w="574" w:type="dxa"/>
                  <w:tcBorders>
                    <w:top w:val="single" w:sz="4" w:space="0" w:color="000000"/>
                    <w:left w:val="single" w:sz="4" w:space="0" w:color="000000"/>
                    <w:bottom w:val="single" w:sz="4" w:space="0" w:color="000000"/>
                    <w:right w:val="single" w:sz="4" w:space="0" w:color="000000"/>
                  </w:tcBorders>
                </w:tcPr>
                <w:p w14:paraId="11CCADEB" w14:textId="62F8E998" w:rsidR="002C32B0" w:rsidRDefault="00000000" w:rsidP="00C34A6E">
                  <w:pPr>
                    <w:ind w:right="57"/>
                    <w:jc w:val="center"/>
                  </w:pPr>
                  <w:sdt>
                    <w:sdtPr>
                      <w:rPr>
                        <w:rFonts w:ascii="Segoe UI Symbol" w:eastAsia="Segoe UI Symbol" w:hAnsi="Segoe UI Symbol" w:cs="Segoe UI Symbol"/>
                        <w:sz w:val="24"/>
                      </w:rPr>
                      <w:id w:val="375132471"/>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r w:rsidR="002C32B0">
                    <w:rPr>
                      <w:sz w:val="24"/>
                    </w:rPr>
                    <w:t xml:space="preserve"> </w:t>
                  </w:r>
                </w:p>
              </w:tc>
            </w:tr>
            <w:tr w:rsidR="002C32B0" w14:paraId="04503A98" w14:textId="77777777" w:rsidTr="00C34A6E">
              <w:trPr>
                <w:trHeight w:val="598"/>
              </w:trPr>
              <w:tc>
                <w:tcPr>
                  <w:tcW w:w="3411" w:type="dxa"/>
                  <w:tcBorders>
                    <w:top w:val="single" w:sz="4" w:space="0" w:color="000000"/>
                    <w:left w:val="single" w:sz="4" w:space="0" w:color="000000"/>
                    <w:bottom w:val="single" w:sz="4" w:space="0" w:color="000000"/>
                    <w:right w:val="single" w:sz="4" w:space="0" w:color="000000"/>
                  </w:tcBorders>
                </w:tcPr>
                <w:p w14:paraId="43DA69AE" w14:textId="77777777" w:rsidR="002C32B0" w:rsidRDefault="002C32B0" w:rsidP="00A855B3">
                  <w:r>
                    <w:t xml:space="preserve">Physical impairment – </w:t>
                  </w:r>
                  <w:proofErr w:type="gramStart"/>
                  <w:r>
                    <w:t>ambulant  (</w:t>
                  </w:r>
                  <w:proofErr w:type="gramEnd"/>
                  <w:r>
                    <w:t>I do not use a wheelchair)</w:t>
                  </w:r>
                  <w:r>
                    <w:rPr>
                      <w:b/>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D151B0B" w14:textId="2C845935" w:rsidR="002C32B0" w:rsidRDefault="00000000" w:rsidP="00A855B3">
                  <w:sdt>
                    <w:sdtPr>
                      <w:rPr>
                        <w:rFonts w:ascii="Segoe UI Symbol" w:eastAsia="Segoe UI Symbol" w:hAnsi="Segoe UI Symbol" w:cs="Segoe UI Symbol"/>
                      </w:rPr>
                      <w:id w:val="1086188619"/>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5183" w:type="dxa"/>
                  <w:tcBorders>
                    <w:top w:val="single" w:sz="4" w:space="0" w:color="000000"/>
                    <w:left w:val="single" w:sz="4" w:space="0" w:color="000000"/>
                    <w:bottom w:val="single" w:sz="4" w:space="0" w:color="000000"/>
                    <w:right w:val="single" w:sz="4" w:space="0" w:color="000000"/>
                  </w:tcBorders>
                </w:tcPr>
                <w:p w14:paraId="1DBB3EE1" w14:textId="77777777" w:rsidR="002C32B0" w:rsidRDefault="002C32B0" w:rsidP="00A855B3">
                  <w:r>
                    <w:t xml:space="preserve">Physical impairment (Wheelchair user) </w:t>
                  </w:r>
                </w:p>
              </w:tc>
              <w:tc>
                <w:tcPr>
                  <w:tcW w:w="574" w:type="dxa"/>
                  <w:tcBorders>
                    <w:top w:val="single" w:sz="4" w:space="0" w:color="000000"/>
                    <w:left w:val="single" w:sz="4" w:space="0" w:color="000000"/>
                    <w:bottom w:val="single" w:sz="4" w:space="0" w:color="000000"/>
                    <w:right w:val="single" w:sz="4" w:space="0" w:color="000000"/>
                  </w:tcBorders>
                </w:tcPr>
                <w:p w14:paraId="362D5630" w14:textId="77576DC8" w:rsidR="002C32B0" w:rsidRDefault="00000000" w:rsidP="002C32B0">
                  <w:pPr>
                    <w:ind w:right="57"/>
                    <w:jc w:val="center"/>
                  </w:pPr>
                  <w:sdt>
                    <w:sdtPr>
                      <w:rPr>
                        <w:rFonts w:ascii="Segoe UI Symbol" w:eastAsia="Segoe UI Symbol" w:hAnsi="Segoe UI Symbol" w:cs="Segoe UI Symbol"/>
                        <w:sz w:val="24"/>
                      </w:rPr>
                      <w:id w:val="-114527316"/>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r>
            <w:tr w:rsidR="002C32B0" w14:paraId="05A2B44E" w14:textId="77777777" w:rsidTr="00C34A6E">
              <w:trPr>
                <w:trHeight w:val="595"/>
              </w:trPr>
              <w:tc>
                <w:tcPr>
                  <w:tcW w:w="3411" w:type="dxa"/>
                  <w:tcBorders>
                    <w:top w:val="single" w:sz="4" w:space="0" w:color="000000"/>
                    <w:left w:val="single" w:sz="4" w:space="0" w:color="000000"/>
                    <w:bottom w:val="single" w:sz="4" w:space="0" w:color="000000"/>
                    <w:right w:val="single" w:sz="4" w:space="0" w:color="000000"/>
                  </w:tcBorders>
                </w:tcPr>
                <w:p w14:paraId="14E493D1" w14:textId="77777777" w:rsidR="002C32B0" w:rsidRDefault="002C32B0" w:rsidP="00A855B3">
                  <w:r>
                    <w:t xml:space="preserve">Long term illness  </w:t>
                  </w:r>
                </w:p>
                <w:p w14:paraId="20076E0D" w14:textId="77777777" w:rsidR="002C32B0" w:rsidRDefault="002C32B0" w:rsidP="00A855B3">
                  <w:r>
                    <w:t>(</w:t>
                  </w:r>
                  <w:proofErr w:type="gramStart"/>
                  <w:r>
                    <w:t>e.g.</w:t>
                  </w:r>
                  <w:proofErr w:type="gramEnd"/>
                  <w:r>
                    <w:t xml:space="preserve"> Cancer, HIV+ etc.) </w:t>
                  </w:r>
                </w:p>
              </w:tc>
              <w:tc>
                <w:tcPr>
                  <w:tcW w:w="576" w:type="dxa"/>
                  <w:tcBorders>
                    <w:top w:val="single" w:sz="4" w:space="0" w:color="000000"/>
                    <w:left w:val="single" w:sz="4" w:space="0" w:color="000000"/>
                    <w:bottom w:val="single" w:sz="4" w:space="0" w:color="000000"/>
                    <w:right w:val="single" w:sz="4" w:space="0" w:color="000000"/>
                  </w:tcBorders>
                </w:tcPr>
                <w:p w14:paraId="5815BA3E" w14:textId="3221AAE7" w:rsidR="002C32B0" w:rsidRDefault="00000000" w:rsidP="00A855B3">
                  <w:sdt>
                    <w:sdtPr>
                      <w:rPr>
                        <w:rFonts w:ascii="Segoe UI Symbol" w:eastAsia="Segoe UI Symbol" w:hAnsi="Segoe UI Symbol" w:cs="Segoe UI Symbol"/>
                      </w:rPr>
                      <w:id w:val="1662271677"/>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5183" w:type="dxa"/>
                  <w:tcBorders>
                    <w:top w:val="single" w:sz="4" w:space="0" w:color="000000"/>
                    <w:left w:val="single" w:sz="4" w:space="0" w:color="000000"/>
                    <w:bottom w:val="single" w:sz="4" w:space="0" w:color="000000"/>
                    <w:right w:val="single" w:sz="4" w:space="0" w:color="000000"/>
                  </w:tcBorders>
                </w:tcPr>
                <w:p w14:paraId="5496CE57" w14:textId="77777777" w:rsidR="002C32B0" w:rsidRDefault="002C32B0" w:rsidP="00A855B3">
                  <w:r>
                    <w:t xml:space="preserve">Mental health condition  </w:t>
                  </w:r>
                </w:p>
                <w:p w14:paraId="3876B613" w14:textId="77777777" w:rsidR="002C32B0" w:rsidRDefault="002C32B0" w:rsidP="00A855B3">
                  <w:r>
                    <w:t>(</w:t>
                  </w:r>
                  <w:proofErr w:type="gramStart"/>
                  <w:r>
                    <w:t>e.g.</w:t>
                  </w:r>
                  <w:proofErr w:type="gramEnd"/>
                  <w:r>
                    <w:t xml:space="preserve"> Depression, stress etc.) </w:t>
                  </w:r>
                </w:p>
              </w:tc>
              <w:tc>
                <w:tcPr>
                  <w:tcW w:w="574" w:type="dxa"/>
                  <w:tcBorders>
                    <w:top w:val="single" w:sz="4" w:space="0" w:color="000000"/>
                    <w:left w:val="single" w:sz="4" w:space="0" w:color="000000"/>
                    <w:bottom w:val="single" w:sz="4" w:space="0" w:color="000000"/>
                    <w:right w:val="single" w:sz="4" w:space="0" w:color="000000"/>
                  </w:tcBorders>
                </w:tcPr>
                <w:p w14:paraId="3D33C1E8" w14:textId="26E2966B" w:rsidR="002C32B0" w:rsidRDefault="00000000" w:rsidP="00C34A6E">
                  <w:pPr>
                    <w:ind w:right="57"/>
                    <w:jc w:val="center"/>
                  </w:pPr>
                  <w:sdt>
                    <w:sdtPr>
                      <w:rPr>
                        <w:rFonts w:ascii="Segoe UI Symbol" w:eastAsia="Segoe UI Symbol" w:hAnsi="Segoe UI Symbol" w:cs="Segoe UI Symbol"/>
                        <w:sz w:val="24"/>
                      </w:rPr>
                      <w:id w:val="1114553755"/>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r w:rsidR="002C32B0">
                    <w:rPr>
                      <w:sz w:val="24"/>
                    </w:rPr>
                    <w:t xml:space="preserve"> </w:t>
                  </w:r>
                </w:p>
              </w:tc>
            </w:tr>
            <w:tr w:rsidR="002C32B0" w14:paraId="68290C16" w14:textId="77777777" w:rsidTr="00C34A6E">
              <w:trPr>
                <w:trHeight w:val="353"/>
              </w:trPr>
              <w:tc>
                <w:tcPr>
                  <w:tcW w:w="3411" w:type="dxa"/>
                  <w:tcBorders>
                    <w:top w:val="single" w:sz="4" w:space="0" w:color="000000"/>
                    <w:left w:val="single" w:sz="4" w:space="0" w:color="000000"/>
                    <w:bottom w:val="single" w:sz="4" w:space="0" w:color="000000"/>
                    <w:right w:val="single" w:sz="4" w:space="0" w:color="000000"/>
                  </w:tcBorders>
                </w:tcPr>
                <w:p w14:paraId="4DEBD1B4" w14:textId="77777777" w:rsidR="002C32B0" w:rsidRDefault="002C32B0" w:rsidP="00A855B3">
                  <w:r>
                    <w:t xml:space="preserve">Other (Please specify)  </w:t>
                  </w:r>
                </w:p>
              </w:tc>
              <w:tc>
                <w:tcPr>
                  <w:tcW w:w="576" w:type="dxa"/>
                  <w:tcBorders>
                    <w:top w:val="single" w:sz="4" w:space="0" w:color="000000"/>
                    <w:left w:val="single" w:sz="4" w:space="0" w:color="000000"/>
                    <w:bottom w:val="single" w:sz="4" w:space="0" w:color="000000"/>
                    <w:right w:val="single" w:sz="4" w:space="0" w:color="000000"/>
                  </w:tcBorders>
                </w:tcPr>
                <w:p w14:paraId="6AD8B729" w14:textId="6B81865D" w:rsidR="002C32B0" w:rsidRDefault="00000000" w:rsidP="00A855B3">
                  <w:sdt>
                    <w:sdtPr>
                      <w:rPr>
                        <w:rFonts w:ascii="Segoe UI Symbol" w:eastAsia="Segoe UI Symbol" w:hAnsi="Segoe UI Symbol" w:cs="Segoe UI Symbol"/>
                      </w:rPr>
                      <w:id w:val="346681773"/>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p>
              </w:tc>
              <w:tc>
                <w:tcPr>
                  <w:tcW w:w="5183" w:type="dxa"/>
                  <w:tcBorders>
                    <w:top w:val="single" w:sz="4" w:space="0" w:color="000000"/>
                    <w:left w:val="single" w:sz="4" w:space="0" w:color="000000"/>
                    <w:bottom w:val="single" w:sz="4" w:space="0" w:color="000000"/>
                    <w:right w:val="single" w:sz="4" w:space="0" w:color="000000"/>
                  </w:tcBorders>
                </w:tcPr>
                <w:p w14:paraId="16F798C2" w14:textId="77777777" w:rsidR="002C32B0" w:rsidRDefault="002C32B0" w:rsidP="00A855B3">
                  <w:r>
                    <w:t xml:space="preserve">I would prefer not to answer this question </w:t>
                  </w:r>
                </w:p>
              </w:tc>
              <w:tc>
                <w:tcPr>
                  <w:tcW w:w="574" w:type="dxa"/>
                  <w:tcBorders>
                    <w:top w:val="single" w:sz="4" w:space="0" w:color="000000"/>
                    <w:left w:val="single" w:sz="4" w:space="0" w:color="000000"/>
                    <w:bottom w:val="single" w:sz="4" w:space="0" w:color="000000"/>
                    <w:right w:val="single" w:sz="4" w:space="0" w:color="000000"/>
                  </w:tcBorders>
                </w:tcPr>
                <w:p w14:paraId="33ABFD81" w14:textId="433355BC" w:rsidR="002C32B0" w:rsidRDefault="00000000" w:rsidP="00C34A6E">
                  <w:pPr>
                    <w:ind w:right="57"/>
                    <w:jc w:val="center"/>
                  </w:pPr>
                  <w:sdt>
                    <w:sdtPr>
                      <w:rPr>
                        <w:rFonts w:ascii="Segoe UI Symbol" w:eastAsia="Segoe UI Symbol" w:hAnsi="Segoe UI Symbol" w:cs="Segoe UI Symbol"/>
                        <w:sz w:val="24"/>
                      </w:rPr>
                      <w:id w:val="1092898523"/>
                      <w14:checkbox>
                        <w14:checked w14:val="0"/>
                        <w14:checkedState w14:val="2612" w14:font="MS Gothic"/>
                        <w14:uncheckedState w14:val="2610" w14:font="MS Gothic"/>
                      </w14:checkbox>
                    </w:sdtPr>
                    <w:sdtContent>
                      <w:r w:rsidR="002C32B0">
                        <w:rPr>
                          <w:rFonts w:ascii="MS Gothic" w:eastAsia="MS Gothic" w:hAnsi="MS Gothic" w:cs="Segoe UI Symbol" w:hint="eastAsia"/>
                          <w:sz w:val="24"/>
                        </w:rPr>
                        <w:t>☐</w:t>
                      </w:r>
                    </w:sdtContent>
                  </w:sdt>
                </w:p>
              </w:tc>
            </w:tr>
          </w:tbl>
          <w:p w14:paraId="09C19A1D" w14:textId="77777777" w:rsidR="002C32B0" w:rsidRDefault="002C32B0" w:rsidP="00C34A6E">
            <w:r>
              <w:rPr>
                <w:b/>
                <w:sz w:val="24"/>
              </w:rPr>
              <w:t xml:space="preserve"> </w:t>
            </w:r>
          </w:p>
          <w:p w14:paraId="6341F026" w14:textId="77777777" w:rsidR="002C32B0" w:rsidRPr="00A855B3" w:rsidRDefault="002C32B0" w:rsidP="00A855B3">
            <w:pPr>
              <w:rPr>
                <w:b/>
                <w:bCs/>
              </w:rPr>
            </w:pPr>
            <w:r w:rsidRPr="00A855B3">
              <w:rPr>
                <w:b/>
                <w:bCs/>
              </w:rPr>
              <w:t xml:space="preserve">What effect does your impairment have on your day-to-day life? </w:t>
            </w:r>
          </w:p>
          <w:p w14:paraId="73A6C2AF" w14:textId="6908FA62" w:rsidR="002C32B0" w:rsidRDefault="00000000" w:rsidP="00A855B3">
            <w:sdt>
              <w:sdtPr>
                <w:rPr>
                  <w:rFonts w:ascii="Segoe UI Symbol" w:eastAsia="Segoe UI Symbol" w:hAnsi="Segoe UI Symbol" w:cs="Segoe UI Symbol"/>
                </w:rPr>
                <w:id w:val="181248049"/>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r w:rsidR="002C32B0">
              <w:t xml:space="preserve"> No effect </w:t>
            </w:r>
          </w:p>
          <w:p w14:paraId="5F87AE74" w14:textId="3585D0C4" w:rsidR="002C32B0" w:rsidRDefault="00000000" w:rsidP="00A855B3">
            <w:sdt>
              <w:sdtPr>
                <w:rPr>
                  <w:rFonts w:ascii="Segoe UI Symbol" w:eastAsia="Segoe UI Symbol" w:hAnsi="Segoe UI Symbol" w:cs="Segoe UI Symbol"/>
                </w:rPr>
                <w:id w:val="-999113771"/>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r w:rsidR="002C32B0">
              <w:t xml:space="preserve"> Some effect </w:t>
            </w:r>
          </w:p>
          <w:p w14:paraId="733C9425" w14:textId="5D8E4E16" w:rsidR="002C32B0" w:rsidRDefault="00000000" w:rsidP="00A855B3">
            <w:sdt>
              <w:sdtPr>
                <w:rPr>
                  <w:rFonts w:ascii="Segoe UI Symbol" w:eastAsia="Segoe UI Symbol" w:hAnsi="Segoe UI Symbol" w:cs="Segoe UI Symbol"/>
                </w:rPr>
                <w:id w:val="68625146"/>
                <w14:checkbox>
                  <w14:checked w14:val="0"/>
                  <w14:checkedState w14:val="2612" w14:font="MS Gothic"/>
                  <w14:uncheckedState w14:val="2610" w14:font="MS Gothic"/>
                </w14:checkbox>
              </w:sdtPr>
              <w:sdtContent>
                <w:r w:rsidR="002C32B0">
                  <w:rPr>
                    <w:rFonts w:ascii="MS Gothic" w:eastAsia="MS Gothic" w:hAnsi="MS Gothic" w:cs="Segoe UI Symbol" w:hint="eastAsia"/>
                  </w:rPr>
                  <w:t>☐</w:t>
                </w:r>
              </w:sdtContent>
            </w:sdt>
            <w:r w:rsidR="002C32B0">
              <w:t xml:space="preserve"> Significant effect </w:t>
            </w:r>
          </w:p>
          <w:p w14:paraId="760C40E1" w14:textId="237324B0" w:rsidR="002C32B0" w:rsidRDefault="00000000" w:rsidP="00A855B3">
            <w:sdt>
              <w:sdtPr>
                <w:rPr>
                  <w:rFonts w:ascii="Segoe UI Symbol" w:eastAsia="Segoe UI Symbol" w:hAnsi="Segoe UI Symbol" w:cs="Segoe UI Symbol"/>
                </w:rPr>
                <w:id w:val="1903562567"/>
                <w14:checkbox>
                  <w14:checked w14:val="0"/>
                  <w14:checkedState w14:val="2612" w14:font="MS Gothic"/>
                  <w14:uncheckedState w14:val="2610" w14:font="MS Gothic"/>
                </w14:checkbox>
              </w:sdtPr>
              <w:sdtContent>
                <w:r w:rsidR="00A855B3">
                  <w:rPr>
                    <w:rFonts w:ascii="MS Gothic" w:eastAsia="MS Gothic" w:hAnsi="MS Gothic" w:cs="Segoe UI Symbol" w:hint="eastAsia"/>
                  </w:rPr>
                  <w:t>☐</w:t>
                </w:r>
              </w:sdtContent>
            </w:sdt>
            <w:r w:rsidR="002C32B0">
              <w:t xml:space="preserve"> I prefer not to answer this </w:t>
            </w:r>
            <w:proofErr w:type="gramStart"/>
            <w:r w:rsidR="002C32B0">
              <w:t>question</w:t>
            </w:r>
            <w:proofErr w:type="gramEnd"/>
            <w:r w:rsidR="002C32B0">
              <w:t xml:space="preserve"> </w:t>
            </w:r>
          </w:p>
          <w:p w14:paraId="4F21F83D" w14:textId="77777777" w:rsidR="002C32B0" w:rsidRDefault="002C32B0" w:rsidP="00C34A6E">
            <w:r>
              <w:rPr>
                <w:sz w:val="24"/>
              </w:rPr>
              <w:t xml:space="preserve"> </w:t>
            </w:r>
          </w:p>
        </w:tc>
      </w:tr>
    </w:tbl>
    <w:p w14:paraId="4C888687" w14:textId="77777777" w:rsidR="00A21FB1" w:rsidRPr="00D03548" w:rsidRDefault="00A21FB1" w:rsidP="00D03548">
      <w:pPr>
        <w:jc w:val="center"/>
        <w:rPr>
          <w:b/>
          <w:bCs/>
        </w:rPr>
      </w:pPr>
    </w:p>
    <w:sectPr w:rsidR="00A21FB1" w:rsidRPr="00D0354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627B" w14:textId="77777777" w:rsidR="00F4136B" w:rsidRDefault="00F4136B" w:rsidP="00901528">
      <w:pPr>
        <w:spacing w:after="0" w:line="240" w:lineRule="auto"/>
      </w:pPr>
      <w:r>
        <w:separator/>
      </w:r>
    </w:p>
  </w:endnote>
  <w:endnote w:type="continuationSeparator" w:id="0">
    <w:p w14:paraId="1D4AE363" w14:textId="77777777" w:rsidR="00F4136B" w:rsidRDefault="00F4136B" w:rsidP="0090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67069"/>
      <w:docPartObj>
        <w:docPartGallery w:val="Page Numbers (Bottom of Page)"/>
        <w:docPartUnique/>
      </w:docPartObj>
    </w:sdtPr>
    <w:sdtEndPr>
      <w:rPr>
        <w:noProof/>
      </w:rPr>
    </w:sdtEndPr>
    <w:sdtContent>
      <w:p w14:paraId="6E35575B" w14:textId="77777777" w:rsidR="00D03548" w:rsidRDefault="00D03548">
        <w:pPr>
          <w:pStyle w:val="Footer"/>
          <w:jc w:val="right"/>
        </w:pPr>
        <w:r>
          <w:rPr>
            <w:noProof/>
          </w:rPr>
          <w:drawing>
            <wp:anchor distT="0" distB="0" distL="114300" distR="114300" simplePos="0" relativeHeight="251661312" behindDoc="1" locked="0" layoutInCell="1" allowOverlap="1" wp14:anchorId="43D241B3" wp14:editId="742F43A5">
              <wp:simplePos x="0" y="0"/>
              <wp:positionH relativeFrom="margin">
                <wp:posOffset>-1037492</wp:posOffset>
              </wp:positionH>
              <wp:positionV relativeFrom="paragraph">
                <wp:posOffset>-7278</wp:posOffset>
              </wp:positionV>
              <wp:extent cx="6755130" cy="1992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07130" cy="200826"/>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0F65386B" w14:textId="77777777" w:rsidR="00901528" w:rsidRDefault="00901528" w:rsidP="00D03548">
    <w:pPr>
      <w:pStyle w:val="Footer"/>
      <w:tabs>
        <w:tab w:val="clear" w:pos="4513"/>
        <w:tab w:val="clear" w:pos="9026"/>
        <w:tab w:val="left" w:pos="18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37A4" w14:textId="77777777" w:rsidR="00F4136B" w:rsidRDefault="00F4136B" w:rsidP="00901528">
      <w:pPr>
        <w:spacing w:after="0" w:line="240" w:lineRule="auto"/>
      </w:pPr>
      <w:r>
        <w:separator/>
      </w:r>
    </w:p>
  </w:footnote>
  <w:footnote w:type="continuationSeparator" w:id="0">
    <w:p w14:paraId="2B15484F" w14:textId="77777777" w:rsidR="00F4136B" w:rsidRDefault="00F4136B" w:rsidP="00901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912D" w14:textId="77777777" w:rsidR="00901528" w:rsidRDefault="00901528">
    <w:pPr>
      <w:pStyle w:val="Header"/>
    </w:pPr>
    <w:r>
      <w:rPr>
        <w:noProof/>
      </w:rPr>
      <w:drawing>
        <wp:anchor distT="0" distB="0" distL="114300" distR="114300" simplePos="0" relativeHeight="251658752" behindDoc="1" locked="0" layoutInCell="1" allowOverlap="1" wp14:anchorId="1E0AC4FC" wp14:editId="1E33C9D2">
          <wp:simplePos x="0" y="0"/>
          <wp:positionH relativeFrom="margin">
            <wp:posOffset>-628650</wp:posOffset>
          </wp:positionH>
          <wp:positionV relativeFrom="paragraph">
            <wp:posOffset>-219710</wp:posOffset>
          </wp:positionV>
          <wp:extent cx="796290" cy="563245"/>
          <wp:effectExtent l="0" t="0" r="3810" b="0"/>
          <wp:wrapTight wrapText="bothSides">
            <wp:wrapPolygon edited="0">
              <wp:start x="6201" y="1461"/>
              <wp:lineTo x="4134" y="6575"/>
              <wp:lineTo x="0" y="14611"/>
              <wp:lineTo x="0" y="18264"/>
              <wp:lineTo x="6718" y="18264"/>
              <wp:lineTo x="21187" y="15342"/>
              <wp:lineTo x="21187" y="10228"/>
              <wp:lineTo x="8785" y="1461"/>
              <wp:lineTo x="6201" y="1461"/>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6290" cy="563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530"/>
    <w:multiLevelType w:val="hybridMultilevel"/>
    <w:tmpl w:val="76DA177E"/>
    <w:lvl w:ilvl="0" w:tplc="AC301846">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6FA2F42">
      <w:start w:val="1"/>
      <w:numFmt w:val="lowerLetter"/>
      <w:lvlText w:val="%2"/>
      <w:lvlJc w:val="left"/>
      <w:pPr>
        <w:ind w:left="15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6F0F860">
      <w:start w:val="1"/>
      <w:numFmt w:val="lowerRoman"/>
      <w:lvlText w:val="%3"/>
      <w:lvlJc w:val="left"/>
      <w:pPr>
        <w:ind w:left="22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EE6F4D0">
      <w:start w:val="1"/>
      <w:numFmt w:val="decimal"/>
      <w:lvlText w:val="%4"/>
      <w:lvlJc w:val="left"/>
      <w:pPr>
        <w:ind w:left="29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9685BAE">
      <w:start w:val="1"/>
      <w:numFmt w:val="lowerLetter"/>
      <w:lvlText w:val="%5"/>
      <w:lvlJc w:val="left"/>
      <w:pPr>
        <w:ind w:left="3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2DECF1A">
      <w:start w:val="1"/>
      <w:numFmt w:val="lowerRoman"/>
      <w:lvlText w:val="%6"/>
      <w:lvlJc w:val="left"/>
      <w:pPr>
        <w:ind w:left="44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CDAEF0C">
      <w:start w:val="1"/>
      <w:numFmt w:val="decimal"/>
      <w:lvlText w:val="%7"/>
      <w:lvlJc w:val="left"/>
      <w:pPr>
        <w:ind w:left="51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CD4D3AC">
      <w:start w:val="1"/>
      <w:numFmt w:val="lowerLetter"/>
      <w:lvlText w:val="%8"/>
      <w:lvlJc w:val="left"/>
      <w:pPr>
        <w:ind w:left="58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E82EF0C">
      <w:start w:val="1"/>
      <w:numFmt w:val="lowerRoman"/>
      <w:lvlText w:val="%9"/>
      <w:lvlJc w:val="left"/>
      <w:pPr>
        <w:ind w:left="65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8D0007"/>
    <w:multiLevelType w:val="hybridMultilevel"/>
    <w:tmpl w:val="5CF0D7EA"/>
    <w:lvl w:ilvl="0" w:tplc="B4C0AAEC">
      <w:start w:val="3"/>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056A0BE">
      <w:start w:val="1"/>
      <w:numFmt w:val="lowerLetter"/>
      <w:lvlText w:val="%2"/>
      <w:lvlJc w:val="left"/>
      <w:pPr>
        <w:ind w:left="15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46C98D0">
      <w:start w:val="1"/>
      <w:numFmt w:val="lowerRoman"/>
      <w:lvlText w:val="%3"/>
      <w:lvlJc w:val="left"/>
      <w:pPr>
        <w:ind w:left="22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87E2B8E">
      <w:start w:val="1"/>
      <w:numFmt w:val="decimal"/>
      <w:lvlText w:val="%4"/>
      <w:lvlJc w:val="left"/>
      <w:pPr>
        <w:ind w:left="29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29AB3B8">
      <w:start w:val="1"/>
      <w:numFmt w:val="lowerLetter"/>
      <w:lvlText w:val="%5"/>
      <w:lvlJc w:val="left"/>
      <w:pPr>
        <w:ind w:left="3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74CDAA6">
      <w:start w:val="1"/>
      <w:numFmt w:val="lowerRoman"/>
      <w:lvlText w:val="%6"/>
      <w:lvlJc w:val="left"/>
      <w:pPr>
        <w:ind w:left="44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CBC7678">
      <w:start w:val="1"/>
      <w:numFmt w:val="decimal"/>
      <w:lvlText w:val="%7"/>
      <w:lvlJc w:val="left"/>
      <w:pPr>
        <w:ind w:left="51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334A39C">
      <w:start w:val="1"/>
      <w:numFmt w:val="lowerLetter"/>
      <w:lvlText w:val="%8"/>
      <w:lvlJc w:val="left"/>
      <w:pPr>
        <w:ind w:left="58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E4CB104">
      <w:start w:val="1"/>
      <w:numFmt w:val="lowerRoman"/>
      <w:lvlText w:val="%9"/>
      <w:lvlJc w:val="left"/>
      <w:pPr>
        <w:ind w:left="65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7A132B"/>
    <w:multiLevelType w:val="hybridMultilevel"/>
    <w:tmpl w:val="448A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7514021">
    <w:abstractNumId w:val="0"/>
  </w:num>
  <w:num w:numId="2" w16cid:durableId="306278637">
    <w:abstractNumId w:val="1"/>
  </w:num>
  <w:num w:numId="3" w16cid:durableId="1088579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B0"/>
    <w:rsid w:val="002C32B0"/>
    <w:rsid w:val="00901528"/>
    <w:rsid w:val="009E4397"/>
    <w:rsid w:val="00A21FB1"/>
    <w:rsid w:val="00A3199B"/>
    <w:rsid w:val="00A855B3"/>
    <w:rsid w:val="00C85738"/>
    <w:rsid w:val="00CE100A"/>
    <w:rsid w:val="00D03548"/>
    <w:rsid w:val="00F41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C1D54"/>
  <w15:chartTrackingRefBased/>
  <w15:docId w15:val="{58F80CE7-33A7-4823-8A13-021974A0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2B0"/>
    <w:rPr>
      <w:rFonts w:ascii="Calibri" w:eastAsia="Calibri" w:hAnsi="Calibri" w:cs="Calibri"/>
      <w:color w:val="000000"/>
      <w:kern w:val="0"/>
      <w:lang w:eastAsia="en-GB"/>
      <w14:ligatures w14:val="none"/>
    </w:rPr>
  </w:style>
  <w:style w:type="paragraph" w:styleId="Heading1">
    <w:name w:val="heading 1"/>
    <w:basedOn w:val="Normal"/>
    <w:next w:val="Normal"/>
    <w:link w:val="Heading1Char"/>
    <w:uiPriority w:val="9"/>
    <w:qFormat/>
    <w:rsid w:val="00A855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5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528"/>
  </w:style>
  <w:style w:type="paragraph" w:styleId="Footer">
    <w:name w:val="footer"/>
    <w:basedOn w:val="Normal"/>
    <w:link w:val="FooterChar"/>
    <w:uiPriority w:val="99"/>
    <w:unhideWhenUsed/>
    <w:rsid w:val="00901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528"/>
  </w:style>
  <w:style w:type="table" w:customStyle="1" w:styleId="TableGrid">
    <w:name w:val="TableGrid"/>
    <w:rsid w:val="002C32B0"/>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A855B3"/>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Heading2Char">
    <w:name w:val="Heading 2 Char"/>
    <w:basedOn w:val="DefaultParagraphFont"/>
    <w:link w:val="Heading2"/>
    <w:uiPriority w:val="9"/>
    <w:rsid w:val="00A855B3"/>
    <w:rPr>
      <w:rFonts w:asciiTheme="majorHAnsi" w:eastAsiaTheme="majorEastAsia" w:hAnsiTheme="majorHAnsi" w:cstheme="majorBidi"/>
      <w:color w:val="2F5496" w:themeColor="accent1" w:themeShade="BF"/>
      <w:kern w:val="0"/>
      <w:sz w:val="26"/>
      <w:szCs w:val="2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Logie\Desktop\BIS%20Branding%20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E9725E15D584E956F71FBEF1123A5" ma:contentTypeVersion="1" ma:contentTypeDescription="Create a new document." ma:contentTypeScope="" ma:versionID="36d1fc96f5fdd53750a5ead3455c0ce9">
  <xsd:schema xmlns:xsd="http://www.w3.org/2001/XMLSchema" xmlns:xs="http://www.w3.org/2001/XMLSchema" xmlns:p="http://schemas.microsoft.com/office/2006/metadata/properties" xmlns:ns3="64567642-631f-4da7-80e7-c187162afcb3" targetNamespace="http://schemas.microsoft.com/office/2006/metadata/properties" ma:root="true" ma:fieldsID="ef785b1c14098fbc90eb1f8ddfe0c002" ns3:_="">
    <xsd:import namespace="64567642-631f-4da7-80e7-c187162afcb3"/>
    <xsd:element name="properties">
      <xsd:complexType>
        <xsd:sequence>
          <xsd:element name="documentManagement">
            <xsd:complexType>
              <xsd:all>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67642-631f-4da7-80e7-c187162afcb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4567642-631f-4da7-80e7-c187162afcb3" xsi:nil="true"/>
  </documentManagement>
</p:properties>
</file>

<file path=customXml/itemProps1.xml><?xml version="1.0" encoding="utf-8"?>
<ds:datastoreItem xmlns:ds="http://schemas.openxmlformats.org/officeDocument/2006/customXml" ds:itemID="{83F55AF2-C206-4C80-8E68-7BA22A2C0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67642-631f-4da7-80e7-c187162af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32676-20F6-446C-8F6A-EEB015260B6E}">
  <ds:schemaRefs>
    <ds:schemaRef ds:uri="http://schemas.microsoft.com/sharepoint/v3/contenttype/forms"/>
  </ds:schemaRefs>
</ds:datastoreItem>
</file>

<file path=customXml/itemProps3.xml><?xml version="1.0" encoding="utf-8"?>
<ds:datastoreItem xmlns:ds="http://schemas.openxmlformats.org/officeDocument/2006/customXml" ds:itemID="{3F378147-A82F-4861-A09D-09D95E14DD96}">
  <ds:schemaRefs>
    <ds:schemaRef ds:uri="http://schemas.microsoft.com/office/2006/metadata/properties"/>
    <ds:schemaRef ds:uri="http://schemas.microsoft.com/office/infopath/2007/PartnerControls"/>
    <ds:schemaRef ds:uri="64567642-631f-4da7-80e7-c187162afcb3"/>
  </ds:schemaRefs>
</ds:datastoreItem>
</file>

<file path=docProps/app.xml><?xml version="1.0" encoding="utf-8"?>
<Properties xmlns="http://schemas.openxmlformats.org/officeDocument/2006/extended-properties" xmlns:vt="http://schemas.openxmlformats.org/officeDocument/2006/docPropsVTypes">
  <Template>BIS Branding Template - Portrait</Template>
  <TotalTime>6</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BRITISH ICE SKATING</dc:creator>
  <cp:keywords/>
  <dc:description/>
  <cp:lastModifiedBy>Sarah Logie</cp:lastModifiedBy>
  <cp:revision>2</cp:revision>
  <dcterms:created xsi:type="dcterms:W3CDTF">2023-07-12T06:40:00Z</dcterms:created>
  <dcterms:modified xsi:type="dcterms:W3CDTF">2023-07-12T06:40:00Z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0x010100C69E9725E15D584E956F71FBEF1123A5</vt:lpwstr>
  </property>
</Properties>
</file>